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781FFA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781FFA" w:rsidP="002F511C">
      <w:pPr>
        <w:ind w:left="-540"/>
      </w:pPr>
      <w:r>
        <w:rPr>
          <w:noProof/>
        </w:rPr>
        <w:pict>
          <v:shape id="Text Box 9" o:spid="_x0000_s1033" type="#_x0000_t202" style="position:absolute;left:0;text-align:left;margin-left:230.45pt;margin-top:5.2pt;width:296.25pt;height:60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A66985" w:rsidRDefault="00FE6718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 w:rsidRPr="00A66985">
                    <w:rPr>
                      <w:rFonts w:ascii="Calibri" w:hAnsi="Calibri"/>
                      <w:b/>
                    </w:rPr>
                    <w:t>10</w:t>
                  </w:r>
                  <w:r w:rsidR="005C220E" w:rsidRPr="00A66985">
                    <w:rPr>
                      <w:rFonts w:ascii="Calibri" w:hAnsi="Calibri"/>
                      <w:b/>
                    </w:rPr>
                    <w:t>:</w:t>
                  </w:r>
                  <w:r w:rsidR="00761499" w:rsidRPr="00A66985">
                    <w:rPr>
                      <w:rFonts w:ascii="Calibri" w:hAnsi="Calibri"/>
                      <w:b/>
                    </w:rPr>
                    <w:t>00</w:t>
                  </w:r>
                  <w:r w:rsidR="004D40BE" w:rsidRPr="00A66985">
                    <w:rPr>
                      <w:rFonts w:ascii="Calibri" w:hAnsi="Calibri"/>
                      <w:b/>
                    </w:rPr>
                    <w:tab/>
                    <w:t xml:space="preserve">     </w:t>
                  </w:r>
                  <w:r w:rsidR="004D40BE" w:rsidRPr="00A66985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4D40BE" w:rsidRPr="00A66985" w:rsidRDefault="004D40BE" w:rsidP="004D40BE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  <w:p w:rsidR="004D40BE" w:rsidRPr="00A66985" w:rsidRDefault="00FE6718" w:rsidP="00E0009C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</w:rPr>
                    <w:t>10</w:t>
                  </w:r>
                  <w:r w:rsidR="005C220E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761499" w:rsidRPr="00A66985">
                    <w:rPr>
                      <w:rFonts w:ascii="Calibri" w:hAnsi="Calibri"/>
                      <w:b/>
                      <w:bCs/>
                    </w:rPr>
                    <w:t>00</w:t>
                  </w:r>
                  <w:r w:rsidR="00815502" w:rsidRPr="00A6698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Pr="00A66985">
                    <w:rPr>
                      <w:rFonts w:ascii="Calibri" w:hAnsi="Calibri"/>
                      <w:b/>
                      <w:bCs/>
                    </w:rPr>
                    <w:t>– 10</w:t>
                  </w:r>
                  <w:r w:rsidR="004D40BE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1D2FA0" w:rsidRPr="00A66985">
                    <w:rPr>
                      <w:rFonts w:ascii="Calibri" w:hAnsi="Calibri"/>
                      <w:b/>
                      <w:bCs/>
                    </w:rPr>
                    <w:t>2</w:t>
                  </w:r>
                  <w:r w:rsidR="00D120BA" w:rsidRPr="00A66985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2B189A" w:rsidRPr="00A66985">
                    <w:rPr>
                      <w:rFonts w:ascii="Calibri" w:hAnsi="Calibri"/>
                      <w:b/>
                      <w:bCs/>
                    </w:rPr>
                    <w:tab/>
                    <w:t xml:space="preserve">Najważniejsze zasady </w:t>
                  </w:r>
                  <w:r w:rsidR="009912B1" w:rsidRPr="00A66985">
                    <w:rPr>
                      <w:rFonts w:ascii="Calibri" w:hAnsi="Calibri"/>
                      <w:b/>
                    </w:rPr>
                    <w:t>pozyskiwania dotacji na założenie działalności gospodarczej.</w:t>
                  </w:r>
                </w:p>
                <w:p w:rsidR="004D3791" w:rsidRPr="00A66985" w:rsidRDefault="004D3791" w:rsidP="00E0009C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</w:p>
                <w:p w:rsidR="00B50DC6" w:rsidRPr="00A66985" w:rsidRDefault="00FE6718" w:rsidP="001D2FA0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</w:rPr>
                    <w:t>10</w:t>
                  </w:r>
                  <w:r w:rsidR="006E63F5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1D2FA0" w:rsidRPr="00A66985">
                    <w:rPr>
                      <w:rFonts w:ascii="Calibri" w:hAnsi="Calibri"/>
                      <w:b/>
                      <w:bCs/>
                    </w:rPr>
                    <w:t>2</w:t>
                  </w:r>
                  <w:r w:rsidR="00B50DC6" w:rsidRPr="00A66985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1D2FA0" w:rsidRPr="00A66985">
                    <w:rPr>
                      <w:rFonts w:ascii="Calibri" w:hAnsi="Calibri"/>
                      <w:b/>
                      <w:bCs/>
                    </w:rPr>
                    <w:t xml:space="preserve"> – 10</w:t>
                  </w:r>
                  <w:r w:rsidR="006E63F5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1D2FA0" w:rsidRPr="00A66985">
                    <w:rPr>
                      <w:rFonts w:ascii="Calibri" w:hAnsi="Calibri"/>
                      <w:b/>
                      <w:bCs/>
                    </w:rPr>
                    <w:t>5</w:t>
                  </w:r>
                  <w:r w:rsidR="00F87E3E" w:rsidRPr="00A66985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A66985">
                    <w:rPr>
                      <w:rFonts w:ascii="Calibri" w:hAnsi="Calibri"/>
                      <w:b/>
                      <w:bCs/>
                    </w:rPr>
                    <w:t xml:space="preserve">       </w:t>
                  </w:r>
                  <w:r w:rsidR="00814EA4">
                    <w:rPr>
                      <w:rFonts w:ascii="Calibri" w:hAnsi="Calibri"/>
                      <w:b/>
                      <w:bCs/>
                    </w:rPr>
                    <w:t>M</w:t>
                  </w:r>
                  <w:r w:rsidR="001D2FA0" w:rsidRPr="00A66985">
                    <w:rPr>
                      <w:rFonts w:ascii="Calibri" w:hAnsi="Calibri"/>
                      <w:b/>
                      <w:bCs/>
                    </w:rPr>
                    <w:t xml:space="preserve">ożliwości uzyskania wsparcia na założenie działalności gospodarczej </w:t>
                  </w:r>
                  <w:r w:rsidR="00814EA4">
                    <w:rPr>
                      <w:rFonts w:ascii="Calibri" w:hAnsi="Calibri"/>
                      <w:b/>
                      <w:bCs/>
                    </w:rPr>
                    <w:br/>
                  </w:r>
                  <w:r w:rsidR="00E57707" w:rsidRPr="00A66985">
                    <w:rPr>
                      <w:rFonts w:ascii="Calibri" w:hAnsi="Calibri"/>
                      <w:b/>
                      <w:bCs/>
                    </w:rPr>
                    <w:t>w ramach Funduszy Europejskich</w:t>
                  </w:r>
                  <w:r w:rsidR="0033404A" w:rsidRPr="00A66985">
                    <w:rPr>
                      <w:rFonts w:ascii="Calibri" w:hAnsi="Calibri"/>
                      <w:b/>
                      <w:bCs/>
                    </w:rPr>
                    <w:t>.</w:t>
                  </w:r>
                  <w:r w:rsidR="00F87E3E" w:rsidRPr="00A66985">
                    <w:rPr>
                      <w:rFonts w:ascii="Calibri" w:hAnsi="Calibri"/>
                      <w:b/>
                      <w:bCs/>
                    </w:rPr>
                    <w:br/>
                  </w:r>
                </w:p>
                <w:p w:rsidR="00F87E3E" w:rsidRPr="00A66985" w:rsidRDefault="001D2FA0" w:rsidP="004D3791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</w:rPr>
                    <w:t>10:5</w:t>
                  </w:r>
                  <w:r w:rsidR="00F87E3E" w:rsidRPr="00A66985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815502" w:rsidRPr="00A66985">
                    <w:rPr>
                      <w:rFonts w:ascii="Calibri" w:hAnsi="Calibri"/>
                      <w:b/>
                      <w:bCs/>
                    </w:rPr>
                    <w:t xml:space="preserve"> – </w:t>
                  </w:r>
                  <w:r w:rsidR="00770810" w:rsidRPr="00A66985">
                    <w:rPr>
                      <w:rFonts w:ascii="Calibri" w:hAnsi="Calibri"/>
                      <w:b/>
                      <w:bCs/>
                    </w:rPr>
                    <w:t>11.0</w:t>
                  </w:r>
                  <w:r w:rsidR="00FE6718" w:rsidRPr="00A66985">
                    <w:rPr>
                      <w:rFonts w:ascii="Calibri" w:hAnsi="Calibri"/>
                      <w:b/>
                      <w:bCs/>
                    </w:rPr>
                    <w:t xml:space="preserve">5         </w:t>
                  </w:r>
                  <w:r w:rsidR="00FE6718" w:rsidRPr="00A66985">
                    <w:rPr>
                      <w:rFonts w:ascii="Calibri" w:hAnsi="Calibri"/>
                      <w:i/>
                    </w:rPr>
                    <w:t>Przerwa</w:t>
                  </w:r>
                </w:p>
                <w:p w:rsidR="00B50DC6" w:rsidRPr="00A66985" w:rsidRDefault="00B50DC6" w:rsidP="004D3791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</w:p>
                <w:p w:rsidR="00C50DCB" w:rsidRPr="00A66985" w:rsidRDefault="005C220E" w:rsidP="004D3791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</w:rPr>
                    <w:t>1</w:t>
                  </w:r>
                  <w:r w:rsidR="00770810" w:rsidRPr="00A66985">
                    <w:rPr>
                      <w:rFonts w:ascii="Calibri" w:hAnsi="Calibri"/>
                      <w:b/>
                      <w:bCs/>
                    </w:rPr>
                    <w:t>1</w:t>
                  </w:r>
                  <w:r w:rsidR="004D40BE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770810" w:rsidRPr="00A66985">
                    <w:rPr>
                      <w:rFonts w:ascii="Calibri" w:hAnsi="Calibri"/>
                      <w:b/>
                      <w:bCs/>
                    </w:rPr>
                    <w:t>05</w:t>
                  </w:r>
                  <w:r w:rsidR="0036624D" w:rsidRPr="00A6698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Pr="00A66985">
                    <w:rPr>
                      <w:rFonts w:ascii="Calibri" w:hAnsi="Calibri"/>
                      <w:b/>
                      <w:bCs/>
                    </w:rPr>
                    <w:t>– 1</w:t>
                  </w:r>
                  <w:r w:rsidR="00C50DCB" w:rsidRPr="00A66985">
                    <w:rPr>
                      <w:rFonts w:ascii="Calibri" w:hAnsi="Calibri"/>
                      <w:b/>
                      <w:bCs/>
                    </w:rPr>
                    <w:t>1</w:t>
                  </w:r>
                  <w:r w:rsidR="004D40BE" w:rsidRPr="00A6698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C50DCB" w:rsidRPr="00A66985">
                    <w:rPr>
                      <w:rFonts w:ascii="Calibri" w:hAnsi="Calibri"/>
                      <w:b/>
                      <w:bCs/>
                    </w:rPr>
                    <w:t>20</w:t>
                  </w:r>
                  <w:r w:rsidR="00094394">
                    <w:rPr>
                      <w:rFonts w:ascii="Calibri" w:hAnsi="Calibri"/>
                      <w:b/>
                      <w:bCs/>
                    </w:rPr>
                    <w:t xml:space="preserve">      Oferta</w:t>
                  </w:r>
                  <w:r w:rsidR="00C50DCB" w:rsidRPr="00A66985">
                    <w:rPr>
                      <w:rFonts w:ascii="Calibri" w:hAnsi="Calibri"/>
                      <w:b/>
                      <w:iCs/>
                    </w:rPr>
                    <w:t xml:space="preserve"> </w:t>
                  </w:r>
                  <w:r w:rsidR="001D12F1" w:rsidRPr="00A66985">
                    <w:rPr>
                      <w:rFonts w:ascii="Calibri" w:hAnsi="Calibri"/>
                      <w:b/>
                    </w:rPr>
                    <w:t xml:space="preserve">Powiatowego Urzędu Pracy </w:t>
                  </w:r>
                  <w:r w:rsidR="001D12F1" w:rsidRPr="00A66985">
                    <w:rPr>
                      <w:rFonts w:ascii="Calibri" w:hAnsi="Calibri"/>
                      <w:b/>
                    </w:rPr>
                    <w:br/>
                  </w:r>
                  <w:r w:rsidR="00094394">
                    <w:rPr>
                      <w:rFonts w:ascii="Calibri" w:hAnsi="Calibri"/>
                      <w:b/>
                    </w:rPr>
                    <w:t xml:space="preserve">m.in. </w:t>
                  </w:r>
                  <w:r w:rsidR="00C50DCB" w:rsidRPr="00A66985">
                    <w:rPr>
                      <w:rFonts w:ascii="Calibri" w:hAnsi="Calibri"/>
                      <w:b/>
                    </w:rPr>
                    <w:t>dla osób planujących rozpoczęcie działalności gospodarczej</w:t>
                  </w:r>
                  <w:r w:rsidR="001D12F1" w:rsidRPr="00A66985">
                    <w:rPr>
                      <w:rFonts w:ascii="Calibri" w:hAnsi="Calibri"/>
                      <w:b/>
                    </w:rPr>
                    <w:t>.</w:t>
                  </w:r>
                  <w:r w:rsidR="001D2FA0" w:rsidRPr="00A66985">
                    <w:rPr>
                      <w:rFonts w:ascii="Calibri" w:hAnsi="Calibri"/>
                      <w:b/>
                    </w:rPr>
                    <w:t xml:space="preserve">  </w:t>
                  </w:r>
                </w:p>
                <w:p w:rsidR="00C50DCB" w:rsidRPr="00A66985" w:rsidRDefault="00C50DCB" w:rsidP="004D3791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</w:p>
                <w:p w:rsidR="002B189A" w:rsidRPr="00A66985" w:rsidRDefault="00C50DCB" w:rsidP="00C50DCB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A66985">
                    <w:rPr>
                      <w:rFonts w:ascii="Calibri" w:hAnsi="Calibri"/>
                      <w:b/>
                    </w:rPr>
                    <w:t>11:2</w:t>
                  </w:r>
                  <w:r w:rsidR="00F61584" w:rsidRPr="00A66985">
                    <w:rPr>
                      <w:rFonts w:ascii="Calibri" w:hAnsi="Calibri"/>
                      <w:b/>
                    </w:rPr>
                    <w:t>0 – 11:35</w:t>
                  </w:r>
                  <w:r w:rsidR="00A66985">
                    <w:rPr>
                      <w:rFonts w:ascii="Calibri" w:hAnsi="Calibri"/>
                      <w:b/>
                    </w:rPr>
                    <w:t xml:space="preserve">       </w:t>
                  </w:r>
                  <w:r w:rsidRPr="00A66985">
                    <w:rPr>
                      <w:rFonts w:ascii="Calibri" w:hAnsi="Calibri" w:cs="Arial"/>
                      <w:b/>
                      <w:iCs/>
                    </w:rPr>
                    <w:t>Instrumenty zwrotne jako alternatywa dla osób zamierzających założyć działalność gospodarczą.</w:t>
                  </w:r>
                  <w:r w:rsidR="006B4B5F" w:rsidRPr="00A66985">
                    <w:rPr>
                      <w:rFonts w:ascii="Calibri" w:hAnsi="Calibri"/>
                      <w:b/>
                    </w:rPr>
                    <w:br/>
                  </w:r>
                </w:p>
                <w:p w:rsidR="00FE6718" w:rsidRPr="00A66985" w:rsidRDefault="00C50DCB" w:rsidP="00A66985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A66985">
                    <w:rPr>
                      <w:rFonts w:ascii="Calibri" w:hAnsi="Calibri"/>
                      <w:b/>
                    </w:rPr>
                    <w:t>11</w:t>
                  </w:r>
                  <w:r w:rsidR="00F61584" w:rsidRPr="00A66985">
                    <w:rPr>
                      <w:rFonts w:ascii="Calibri" w:hAnsi="Calibri"/>
                      <w:b/>
                    </w:rPr>
                    <w:t>:35</w:t>
                  </w:r>
                  <w:r w:rsidR="003872F6">
                    <w:rPr>
                      <w:rFonts w:ascii="Calibri" w:hAnsi="Calibri"/>
                      <w:b/>
                    </w:rPr>
                    <w:t xml:space="preserve"> – 12</w:t>
                  </w:r>
                  <w:r w:rsidR="006B4B5F" w:rsidRPr="00A66985">
                    <w:rPr>
                      <w:rFonts w:ascii="Calibri" w:hAnsi="Calibri"/>
                      <w:b/>
                    </w:rPr>
                    <w:t>:</w:t>
                  </w:r>
                  <w:r w:rsidR="003872F6">
                    <w:rPr>
                      <w:rFonts w:ascii="Calibri" w:hAnsi="Calibri"/>
                      <w:b/>
                    </w:rPr>
                    <w:t>0</w:t>
                  </w:r>
                  <w:r w:rsidR="00F01A42" w:rsidRPr="00A66985">
                    <w:rPr>
                      <w:rFonts w:ascii="Calibri" w:hAnsi="Calibri"/>
                      <w:b/>
                    </w:rPr>
                    <w:t>0</w:t>
                  </w:r>
                  <w:r w:rsidR="00A66985">
                    <w:rPr>
                      <w:rFonts w:ascii="Calibri" w:hAnsi="Calibri"/>
                      <w:b/>
                    </w:rPr>
                    <w:t xml:space="preserve">       </w:t>
                  </w:r>
                  <w:r w:rsidR="00FE6718" w:rsidRPr="00A66985">
                    <w:rPr>
                      <w:rFonts w:ascii="Calibri" w:hAnsi="Calibri"/>
                      <w:b/>
                      <w:bCs/>
                    </w:rPr>
                    <w:t xml:space="preserve">Podnieś swoje kwalifikacje </w:t>
                  </w:r>
                  <w:r w:rsidR="00A66985">
                    <w:rPr>
                      <w:rFonts w:ascii="Calibri" w:hAnsi="Calibri"/>
                      <w:b/>
                      <w:bCs/>
                    </w:rPr>
                    <w:br/>
                  </w:r>
                  <w:r w:rsidR="00FE6718" w:rsidRPr="00A66985">
                    <w:rPr>
                      <w:rFonts w:ascii="Calibri" w:hAnsi="Calibri"/>
                      <w:b/>
                      <w:bCs/>
                    </w:rPr>
                    <w:t>i kompetencje</w:t>
                  </w:r>
                  <w:r w:rsidR="00A6698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FE6718" w:rsidRPr="00A66985">
                    <w:rPr>
                      <w:rFonts w:ascii="Calibri" w:hAnsi="Calibri"/>
                      <w:b/>
                      <w:bCs/>
                    </w:rPr>
                    <w:t>– czyli możliwości  rozwoju zawodowego</w:t>
                  </w:r>
                  <w:r w:rsidR="001C01F2" w:rsidRPr="00A66985">
                    <w:rPr>
                      <w:rFonts w:ascii="Calibri" w:hAnsi="Calibri"/>
                      <w:b/>
                      <w:bCs/>
                    </w:rPr>
                    <w:t xml:space="preserve"> z Funduszy Europejskich.</w:t>
                  </w:r>
                </w:p>
                <w:p w:rsidR="00D15598" w:rsidRPr="00A66985" w:rsidRDefault="00FE6718" w:rsidP="001C01F2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highlight w:val="yellow"/>
                    </w:rPr>
                  </w:pPr>
                  <w:r w:rsidRPr="00A66985">
                    <w:rPr>
                      <w:rFonts w:ascii="Calibri" w:hAnsi="Calibri"/>
                      <w:b/>
                      <w:bCs/>
                      <w:highlight w:val="yellow"/>
                    </w:rPr>
                    <w:t xml:space="preserve">       </w:t>
                  </w:r>
                  <w:r w:rsidR="001C01F2" w:rsidRPr="00A66985">
                    <w:rPr>
                      <w:rFonts w:ascii="Calibri" w:hAnsi="Calibri"/>
                      <w:b/>
                      <w:bCs/>
                      <w:highlight w:val="yellow"/>
                    </w:rPr>
                    <w:t xml:space="preserve">                          </w:t>
                  </w:r>
                </w:p>
                <w:p w:rsidR="009A0FC6" w:rsidRPr="00A66985" w:rsidRDefault="005C220E" w:rsidP="009A0F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A6698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1D12F1" w:rsidRPr="00A66985">
                    <w:rPr>
                      <w:rFonts w:ascii="Calibri" w:hAnsi="Calibri"/>
                      <w:b/>
                      <w:iCs/>
                    </w:rPr>
                    <w:t>2</w:t>
                  </w:r>
                  <w:r w:rsidR="004D40BE" w:rsidRPr="00A6698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1D12F1" w:rsidRPr="00A66985">
                    <w:rPr>
                      <w:rFonts w:ascii="Calibri" w:hAnsi="Calibri"/>
                      <w:b/>
                      <w:iCs/>
                    </w:rPr>
                    <w:t>0</w:t>
                  </w:r>
                  <w:r w:rsidR="007D5D81" w:rsidRPr="00A66985">
                    <w:rPr>
                      <w:rFonts w:ascii="Calibri" w:hAnsi="Calibri"/>
                      <w:b/>
                      <w:iCs/>
                    </w:rPr>
                    <w:t>0</w:t>
                  </w:r>
                  <w:r w:rsidR="003872F6">
                    <w:rPr>
                      <w:rFonts w:ascii="Calibri" w:hAnsi="Calibri"/>
                      <w:b/>
                      <w:iCs/>
                    </w:rPr>
                    <w:t xml:space="preserve"> – 12</w:t>
                  </w:r>
                  <w:r w:rsidR="004D40BE" w:rsidRPr="00A6698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3872F6">
                    <w:rPr>
                      <w:rFonts w:ascii="Calibri" w:hAnsi="Calibri"/>
                      <w:b/>
                      <w:iCs/>
                    </w:rPr>
                    <w:t>15</w:t>
                  </w:r>
                  <w:r w:rsidR="004D40BE" w:rsidRPr="00A66985">
                    <w:rPr>
                      <w:rFonts w:ascii="Calibri" w:hAnsi="Calibri"/>
                      <w:iCs/>
                    </w:rPr>
                    <w:tab/>
                  </w:r>
                  <w:r w:rsidR="00FE6718" w:rsidRPr="00A66985">
                    <w:rPr>
                      <w:rFonts w:ascii="Calibri" w:hAnsi="Calibri"/>
                      <w:b/>
                      <w:iCs/>
                    </w:rPr>
                    <w:t xml:space="preserve">Źródła informacji o Funduszach Europejskich. </w:t>
                  </w:r>
                </w:p>
                <w:p w:rsidR="004D40BE" w:rsidRPr="00A66985" w:rsidRDefault="004D40BE" w:rsidP="00D15598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4D40BE" w:rsidRPr="00A66985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</w:rPr>
                  </w:pPr>
                  <w:r w:rsidRPr="00A6698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3872F6">
                    <w:rPr>
                      <w:rFonts w:ascii="Calibri" w:hAnsi="Calibri"/>
                      <w:b/>
                      <w:iCs/>
                    </w:rPr>
                    <w:t>2</w:t>
                  </w:r>
                  <w:r w:rsidRPr="00A6698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3872F6">
                    <w:rPr>
                      <w:rFonts w:ascii="Calibri" w:hAnsi="Calibri"/>
                      <w:b/>
                      <w:iCs/>
                    </w:rPr>
                    <w:t>15</w:t>
                  </w:r>
                  <w:r w:rsidRPr="00A66985">
                    <w:rPr>
                      <w:rFonts w:ascii="Calibri" w:hAnsi="Calibri"/>
                      <w:b/>
                    </w:rPr>
                    <w:tab/>
                  </w:r>
                  <w:r w:rsidRPr="00A66985">
                    <w:rPr>
                      <w:rFonts w:ascii="Calibri" w:hAnsi="Calibri"/>
                      <w:bCs/>
                      <w:i/>
                    </w:rPr>
                    <w:t>Podsumowanie spotkania i konsultacje indywidualne</w:t>
                  </w:r>
                  <w:r w:rsidR="002D7B8F" w:rsidRPr="00A66985">
                    <w:rPr>
                      <w:rFonts w:ascii="Calibri" w:hAnsi="Calibri"/>
                      <w:bCs/>
                      <w:i/>
                    </w:rPr>
                    <w:t>.</w:t>
                  </w:r>
                </w:p>
                <w:p w:rsidR="00D15598" w:rsidRPr="00D15598" w:rsidRDefault="00815502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15598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5598" w:rsidRPr="002354A0" w:rsidRDefault="00D15598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FE6718">
                    <w:rPr>
                      <w:rFonts w:ascii="Calibri" w:hAnsi="Calibri"/>
                      <w:sz w:val="22"/>
                      <w:szCs w:val="22"/>
                    </w:rPr>
                    <w:t>Fundusze Europejskie dla osób planujących założenie działalności gospodarczej</w:t>
                  </w:r>
                  <w:r w:rsidR="000A11BD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FE6718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25 sierpni</w:t>
                  </w:r>
                  <w:r w:rsidR="00380740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2017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070C02" w:rsidRDefault="00007AF4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</w:t>
                  </w:r>
                  <w:bookmarkStart w:id="0" w:name="_GoBack"/>
                  <w:bookmarkEnd w:id="0"/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4C" w:rsidRDefault="002E5C4C">
      <w:r>
        <w:separator/>
      </w:r>
    </w:p>
  </w:endnote>
  <w:endnote w:type="continuationSeparator" w:id="0">
    <w:p w:rsidR="002E5C4C" w:rsidRDefault="002E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781FF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781FFA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781FFA" w:rsidP="0054539C">
    <w:pPr>
      <w:pStyle w:val="Stopka"/>
      <w:rPr>
        <w:lang w:val="en-US"/>
      </w:rPr>
    </w:pPr>
    <w:r w:rsidRPr="00781FF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4C" w:rsidRDefault="002E5C4C">
      <w:r>
        <w:separator/>
      </w:r>
    </w:p>
  </w:footnote>
  <w:footnote w:type="continuationSeparator" w:id="0">
    <w:p w:rsidR="002E5C4C" w:rsidRDefault="002E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1"/>
  </w:num>
  <w:num w:numId="10">
    <w:abstractNumId w:val="12"/>
  </w:num>
  <w:num w:numId="11">
    <w:abstractNumId w:val="35"/>
  </w:num>
  <w:num w:numId="12">
    <w:abstractNumId w:val="26"/>
  </w:num>
  <w:num w:numId="13">
    <w:abstractNumId w:val="27"/>
  </w:num>
  <w:num w:numId="14">
    <w:abstractNumId w:val="30"/>
  </w:num>
  <w:num w:numId="15">
    <w:abstractNumId w:val="28"/>
  </w:num>
  <w:num w:numId="16">
    <w:abstractNumId w:val="23"/>
  </w:num>
  <w:num w:numId="17">
    <w:abstractNumId w:val="32"/>
  </w:num>
  <w:num w:numId="18">
    <w:abstractNumId w:val="14"/>
  </w:num>
  <w:num w:numId="19">
    <w:abstractNumId w:val="36"/>
  </w:num>
  <w:num w:numId="20">
    <w:abstractNumId w:val="16"/>
  </w:num>
  <w:num w:numId="21">
    <w:abstractNumId w:val="8"/>
  </w:num>
  <w:num w:numId="22">
    <w:abstractNumId w:val="37"/>
  </w:num>
  <w:num w:numId="23">
    <w:abstractNumId w:val="4"/>
  </w:num>
  <w:num w:numId="24">
    <w:abstractNumId w:val="19"/>
  </w:num>
  <w:num w:numId="25">
    <w:abstractNumId w:val="25"/>
  </w:num>
  <w:num w:numId="26">
    <w:abstractNumId w:val="2"/>
  </w:num>
  <w:num w:numId="27">
    <w:abstractNumId w:val="18"/>
  </w:num>
  <w:num w:numId="28">
    <w:abstractNumId w:val="5"/>
  </w:num>
  <w:num w:numId="29">
    <w:abstractNumId w:val="34"/>
  </w:num>
  <w:num w:numId="30">
    <w:abstractNumId w:val="39"/>
  </w:num>
  <w:num w:numId="31">
    <w:abstractNumId w:val="0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7"/>
  </w:num>
  <w:num w:numId="40">
    <w:abstractNumId w:val="15"/>
  </w:num>
  <w:num w:numId="41">
    <w:abstractNumId w:val="24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07AF4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43889"/>
    <w:rsid w:val="0005414E"/>
    <w:rsid w:val="0005665B"/>
    <w:rsid w:val="00056899"/>
    <w:rsid w:val="00070C02"/>
    <w:rsid w:val="000744AC"/>
    <w:rsid w:val="00074743"/>
    <w:rsid w:val="00080D83"/>
    <w:rsid w:val="0008201B"/>
    <w:rsid w:val="00085A8D"/>
    <w:rsid w:val="00094394"/>
    <w:rsid w:val="000A11BD"/>
    <w:rsid w:val="000A5DBF"/>
    <w:rsid w:val="000A7D1F"/>
    <w:rsid w:val="000B3BB9"/>
    <w:rsid w:val="000B4B68"/>
    <w:rsid w:val="000B5D0B"/>
    <w:rsid w:val="000C0515"/>
    <w:rsid w:val="000C2C11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2CF7"/>
    <w:rsid w:val="00153475"/>
    <w:rsid w:val="001542A8"/>
    <w:rsid w:val="001544A7"/>
    <w:rsid w:val="0016265D"/>
    <w:rsid w:val="001647A7"/>
    <w:rsid w:val="00164B06"/>
    <w:rsid w:val="00171B7D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01F2"/>
    <w:rsid w:val="001C4658"/>
    <w:rsid w:val="001D0E0C"/>
    <w:rsid w:val="001D12F1"/>
    <w:rsid w:val="001D2FA0"/>
    <w:rsid w:val="001D6221"/>
    <w:rsid w:val="001D70F6"/>
    <w:rsid w:val="001D759F"/>
    <w:rsid w:val="001E04B7"/>
    <w:rsid w:val="001F5570"/>
    <w:rsid w:val="001F6E36"/>
    <w:rsid w:val="00201ABE"/>
    <w:rsid w:val="0020716E"/>
    <w:rsid w:val="0021496F"/>
    <w:rsid w:val="0021651C"/>
    <w:rsid w:val="00220937"/>
    <w:rsid w:val="002354A0"/>
    <w:rsid w:val="00235BAB"/>
    <w:rsid w:val="00236AEA"/>
    <w:rsid w:val="00237CB5"/>
    <w:rsid w:val="00237CC4"/>
    <w:rsid w:val="0024298F"/>
    <w:rsid w:val="00247021"/>
    <w:rsid w:val="00247E45"/>
    <w:rsid w:val="00250197"/>
    <w:rsid w:val="0025286A"/>
    <w:rsid w:val="00252AF7"/>
    <w:rsid w:val="002645C6"/>
    <w:rsid w:val="002650D7"/>
    <w:rsid w:val="00265F3F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38B3"/>
    <w:rsid w:val="00284721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833"/>
    <w:rsid w:val="002B0EBF"/>
    <w:rsid w:val="002B189A"/>
    <w:rsid w:val="002B234E"/>
    <w:rsid w:val="002C08ED"/>
    <w:rsid w:val="002C2AD0"/>
    <w:rsid w:val="002C5BF3"/>
    <w:rsid w:val="002C6755"/>
    <w:rsid w:val="002D2C24"/>
    <w:rsid w:val="002D7B8F"/>
    <w:rsid w:val="002E2DF0"/>
    <w:rsid w:val="002E3154"/>
    <w:rsid w:val="002E50DB"/>
    <w:rsid w:val="002E5C4C"/>
    <w:rsid w:val="002E6E0B"/>
    <w:rsid w:val="002F1C53"/>
    <w:rsid w:val="002F511C"/>
    <w:rsid w:val="0030163E"/>
    <w:rsid w:val="00302CED"/>
    <w:rsid w:val="003102FA"/>
    <w:rsid w:val="00313A40"/>
    <w:rsid w:val="0031474B"/>
    <w:rsid w:val="0031614C"/>
    <w:rsid w:val="0031675B"/>
    <w:rsid w:val="00316CA8"/>
    <w:rsid w:val="00320AAC"/>
    <w:rsid w:val="00323420"/>
    <w:rsid w:val="00327421"/>
    <w:rsid w:val="003279D0"/>
    <w:rsid w:val="0033404A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575B3"/>
    <w:rsid w:val="00365820"/>
    <w:rsid w:val="0036624D"/>
    <w:rsid w:val="00371BD1"/>
    <w:rsid w:val="00374081"/>
    <w:rsid w:val="00375CA4"/>
    <w:rsid w:val="00377C0B"/>
    <w:rsid w:val="00380740"/>
    <w:rsid w:val="00386875"/>
    <w:rsid w:val="003872F6"/>
    <w:rsid w:val="00387F1A"/>
    <w:rsid w:val="0039038D"/>
    <w:rsid w:val="00392207"/>
    <w:rsid w:val="00394AC0"/>
    <w:rsid w:val="003A2D25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2CE4"/>
    <w:rsid w:val="003D6ACE"/>
    <w:rsid w:val="003E25E3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15FA4"/>
    <w:rsid w:val="00432430"/>
    <w:rsid w:val="00437DCD"/>
    <w:rsid w:val="004466B2"/>
    <w:rsid w:val="00450BB5"/>
    <w:rsid w:val="00450F12"/>
    <w:rsid w:val="00452AA4"/>
    <w:rsid w:val="00453626"/>
    <w:rsid w:val="00454581"/>
    <w:rsid w:val="004578CF"/>
    <w:rsid w:val="00460D36"/>
    <w:rsid w:val="00460E37"/>
    <w:rsid w:val="00461DA5"/>
    <w:rsid w:val="0046205D"/>
    <w:rsid w:val="0046301C"/>
    <w:rsid w:val="004649D6"/>
    <w:rsid w:val="004653F2"/>
    <w:rsid w:val="004654A5"/>
    <w:rsid w:val="00465B51"/>
    <w:rsid w:val="00471B74"/>
    <w:rsid w:val="00473C32"/>
    <w:rsid w:val="00474CAA"/>
    <w:rsid w:val="00476570"/>
    <w:rsid w:val="00476C08"/>
    <w:rsid w:val="00482DE6"/>
    <w:rsid w:val="00482FDE"/>
    <w:rsid w:val="00492BD3"/>
    <w:rsid w:val="00493764"/>
    <w:rsid w:val="004A4485"/>
    <w:rsid w:val="004B13BF"/>
    <w:rsid w:val="004B2F53"/>
    <w:rsid w:val="004B4E98"/>
    <w:rsid w:val="004B58D3"/>
    <w:rsid w:val="004C40FC"/>
    <w:rsid w:val="004D04F5"/>
    <w:rsid w:val="004D3791"/>
    <w:rsid w:val="004D3C67"/>
    <w:rsid w:val="004D40BE"/>
    <w:rsid w:val="004D58DB"/>
    <w:rsid w:val="004D5EA5"/>
    <w:rsid w:val="004E248B"/>
    <w:rsid w:val="004E3F1C"/>
    <w:rsid w:val="004E63B3"/>
    <w:rsid w:val="004E6E55"/>
    <w:rsid w:val="004E776B"/>
    <w:rsid w:val="004F3642"/>
    <w:rsid w:val="004F53B3"/>
    <w:rsid w:val="004F71F0"/>
    <w:rsid w:val="00503233"/>
    <w:rsid w:val="00503F55"/>
    <w:rsid w:val="00504EBD"/>
    <w:rsid w:val="00504FEC"/>
    <w:rsid w:val="00505891"/>
    <w:rsid w:val="00507F73"/>
    <w:rsid w:val="00512A53"/>
    <w:rsid w:val="00513624"/>
    <w:rsid w:val="00517568"/>
    <w:rsid w:val="00522891"/>
    <w:rsid w:val="00523779"/>
    <w:rsid w:val="00525A30"/>
    <w:rsid w:val="005337A4"/>
    <w:rsid w:val="005357EC"/>
    <w:rsid w:val="0053742C"/>
    <w:rsid w:val="00541B8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314B"/>
    <w:rsid w:val="00584961"/>
    <w:rsid w:val="00586901"/>
    <w:rsid w:val="0059098D"/>
    <w:rsid w:val="00592148"/>
    <w:rsid w:val="00592CB9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697A"/>
    <w:rsid w:val="006113E7"/>
    <w:rsid w:val="00614FCE"/>
    <w:rsid w:val="00615226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5F0"/>
    <w:rsid w:val="00643ACD"/>
    <w:rsid w:val="00645677"/>
    <w:rsid w:val="006514BC"/>
    <w:rsid w:val="006524AE"/>
    <w:rsid w:val="00652DCD"/>
    <w:rsid w:val="00653A43"/>
    <w:rsid w:val="00660820"/>
    <w:rsid w:val="0066108B"/>
    <w:rsid w:val="00662A9E"/>
    <w:rsid w:val="0066399D"/>
    <w:rsid w:val="00666716"/>
    <w:rsid w:val="006700B2"/>
    <w:rsid w:val="00671053"/>
    <w:rsid w:val="00672EC0"/>
    <w:rsid w:val="00673EDD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B4B5F"/>
    <w:rsid w:val="006C0CF5"/>
    <w:rsid w:val="006C3FB7"/>
    <w:rsid w:val="006D3707"/>
    <w:rsid w:val="006E1404"/>
    <w:rsid w:val="006E4335"/>
    <w:rsid w:val="006E63F5"/>
    <w:rsid w:val="006E6E12"/>
    <w:rsid w:val="006F0A07"/>
    <w:rsid w:val="006F183D"/>
    <w:rsid w:val="00702B41"/>
    <w:rsid w:val="00702D80"/>
    <w:rsid w:val="00703372"/>
    <w:rsid w:val="00712EAB"/>
    <w:rsid w:val="00714B69"/>
    <w:rsid w:val="00714D2F"/>
    <w:rsid w:val="00717C5A"/>
    <w:rsid w:val="00720F31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0810"/>
    <w:rsid w:val="00772F6A"/>
    <w:rsid w:val="00774855"/>
    <w:rsid w:val="00775DE2"/>
    <w:rsid w:val="00775DF4"/>
    <w:rsid w:val="00781FFA"/>
    <w:rsid w:val="007822EE"/>
    <w:rsid w:val="007827EA"/>
    <w:rsid w:val="00783B5A"/>
    <w:rsid w:val="0078737A"/>
    <w:rsid w:val="00787E09"/>
    <w:rsid w:val="0079031B"/>
    <w:rsid w:val="00791C0F"/>
    <w:rsid w:val="00796811"/>
    <w:rsid w:val="007B1F97"/>
    <w:rsid w:val="007B4510"/>
    <w:rsid w:val="007C47E8"/>
    <w:rsid w:val="007C4E25"/>
    <w:rsid w:val="007C5B5C"/>
    <w:rsid w:val="007D0222"/>
    <w:rsid w:val="007D1095"/>
    <w:rsid w:val="007D13B1"/>
    <w:rsid w:val="007D5D81"/>
    <w:rsid w:val="007D6AC8"/>
    <w:rsid w:val="007E2428"/>
    <w:rsid w:val="007E24BC"/>
    <w:rsid w:val="007E3E1A"/>
    <w:rsid w:val="007E6E29"/>
    <w:rsid w:val="007F38A5"/>
    <w:rsid w:val="007F3A0A"/>
    <w:rsid w:val="007F4C28"/>
    <w:rsid w:val="00803412"/>
    <w:rsid w:val="0080412C"/>
    <w:rsid w:val="00806562"/>
    <w:rsid w:val="00813879"/>
    <w:rsid w:val="008138E1"/>
    <w:rsid w:val="00814EA4"/>
    <w:rsid w:val="00815502"/>
    <w:rsid w:val="00820992"/>
    <w:rsid w:val="0082141F"/>
    <w:rsid w:val="0082150E"/>
    <w:rsid w:val="00823FA8"/>
    <w:rsid w:val="008254BA"/>
    <w:rsid w:val="00827311"/>
    <w:rsid w:val="00827906"/>
    <w:rsid w:val="00831AED"/>
    <w:rsid w:val="008329F1"/>
    <w:rsid w:val="00834BB4"/>
    <w:rsid w:val="00837AA4"/>
    <w:rsid w:val="00837E7D"/>
    <w:rsid w:val="00843350"/>
    <w:rsid w:val="008448AF"/>
    <w:rsid w:val="00845CD6"/>
    <w:rsid w:val="00846DB1"/>
    <w:rsid w:val="008477E1"/>
    <w:rsid w:val="0085008E"/>
    <w:rsid w:val="008515F0"/>
    <w:rsid w:val="00851F90"/>
    <w:rsid w:val="00852AAF"/>
    <w:rsid w:val="00860204"/>
    <w:rsid w:val="00860B26"/>
    <w:rsid w:val="00860CC9"/>
    <w:rsid w:val="00862A76"/>
    <w:rsid w:val="00864506"/>
    <w:rsid w:val="0086563B"/>
    <w:rsid w:val="00865F60"/>
    <w:rsid w:val="00866B03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96DF3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1D15"/>
    <w:rsid w:val="008E6D71"/>
    <w:rsid w:val="008F1AEE"/>
    <w:rsid w:val="008F3652"/>
    <w:rsid w:val="009033A5"/>
    <w:rsid w:val="00904398"/>
    <w:rsid w:val="00913524"/>
    <w:rsid w:val="00917C76"/>
    <w:rsid w:val="009226EA"/>
    <w:rsid w:val="00923233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1CBF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90E9B"/>
    <w:rsid w:val="009912B1"/>
    <w:rsid w:val="00992032"/>
    <w:rsid w:val="00992F82"/>
    <w:rsid w:val="009A087C"/>
    <w:rsid w:val="009A0B7A"/>
    <w:rsid w:val="009A0FC6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9E2554"/>
    <w:rsid w:val="009F6753"/>
    <w:rsid w:val="00A007B2"/>
    <w:rsid w:val="00A01301"/>
    <w:rsid w:val="00A07BE6"/>
    <w:rsid w:val="00A1081B"/>
    <w:rsid w:val="00A10A12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66985"/>
    <w:rsid w:val="00A735F4"/>
    <w:rsid w:val="00A762F3"/>
    <w:rsid w:val="00A9017C"/>
    <w:rsid w:val="00A93635"/>
    <w:rsid w:val="00A9413B"/>
    <w:rsid w:val="00A949FF"/>
    <w:rsid w:val="00A95B4E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D7C2F"/>
    <w:rsid w:val="00AE1F7B"/>
    <w:rsid w:val="00AE1FC1"/>
    <w:rsid w:val="00AE289D"/>
    <w:rsid w:val="00AE4296"/>
    <w:rsid w:val="00AE5FAB"/>
    <w:rsid w:val="00AF48E2"/>
    <w:rsid w:val="00AF583D"/>
    <w:rsid w:val="00B01EBA"/>
    <w:rsid w:val="00B01F08"/>
    <w:rsid w:val="00B07DED"/>
    <w:rsid w:val="00B120A2"/>
    <w:rsid w:val="00B12777"/>
    <w:rsid w:val="00B16DFD"/>
    <w:rsid w:val="00B16E8F"/>
    <w:rsid w:val="00B20B9C"/>
    <w:rsid w:val="00B20D5A"/>
    <w:rsid w:val="00B22682"/>
    <w:rsid w:val="00B45669"/>
    <w:rsid w:val="00B47522"/>
    <w:rsid w:val="00B508AB"/>
    <w:rsid w:val="00B50DC6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A258F"/>
    <w:rsid w:val="00BB685A"/>
    <w:rsid w:val="00BB76D0"/>
    <w:rsid w:val="00BC0BDC"/>
    <w:rsid w:val="00BC22F3"/>
    <w:rsid w:val="00BC69B4"/>
    <w:rsid w:val="00BD0FBD"/>
    <w:rsid w:val="00BD3350"/>
    <w:rsid w:val="00BD5CC9"/>
    <w:rsid w:val="00BD6A7A"/>
    <w:rsid w:val="00BE618C"/>
    <w:rsid w:val="00BE62B3"/>
    <w:rsid w:val="00BF189D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0DCB"/>
    <w:rsid w:val="00C51C44"/>
    <w:rsid w:val="00C62C69"/>
    <w:rsid w:val="00C66010"/>
    <w:rsid w:val="00C7132C"/>
    <w:rsid w:val="00C755B9"/>
    <w:rsid w:val="00C76D08"/>
    <w:rsid w:val="00C77C83"/>
    <w:rsid w:val="00C81D52"/>
    <w:rsid w:val="00C94FBB"/>
    <w:rsid w:val="00CA1FBD"/>
    <w:rsid w:val="00CA4D89"/>
    <w:rsid w:val="00CB0E3C"/>
    <w:rsid w:val="00CB37FA"/>
    <w:rsid w:val="00CC3D3F"/>
    <w:rsid w:val="00CC637F"/>
    <w:rsid w:val="00CC7092"/>
    <w:rsid w:val="00CD08D4"/>
    <w:rsid w:val="00CD1C3B"/>
    <w:rsid w:val="00CE1AA0"/>
    <w:rsid w:val="00CE34E8"/>
    <w:rsid w:val="00CE3F5C"/>
    <w:rsid w:val="00CE4469"/>
    <w:rsid w:val="00CE4F6B"/>
    <w:rsid w:val="00CE7CB3"/>
    <w:rsid w:val="00CF1885"/>
    <w:rsid w:val="00CF33C3"/>
    <w:rsid w:val="00D01A59"/>
    <w:rsid w:val="00D01EDF"/>
    <w:rsid w:val="00D037A2"/>
    <w:rsid w:val="00D0463A"/>
    <w:rsid w:val="00D047B5"/>
    <w:rsid w:val="00D07D28"/>
    <w:rsid w:val="00D11B72"/>
    <w:rsid w:val="00D120BA"/>
    <w:rsid w:val="00D12406"/>
    <w:rsid w:val="00D13AAC"/>
    <w:rsid w:val="00D15598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16BC"/>
    <w:rsid w:val="00DA2811"/>
    <w:rsid w:val="00DA4385"/>
    <w:rsid w:val="00DB1ACD"/>
    <w:rsid w:val="00DB2F4F"/>
    <w:rsid w:val="00DB30BF"/>
    <w:rsid w:val="00DB3D6B"/>
    <w:rsid w:val="00DB3F4F"/>
    <w:rsid w:val="00DC10B6"/>
    <w:rsid w:val="00DC1DE0"/>
    <w:rsid w:val="00DC29D6"/>
    <w:rsid w:val="00DC3946"/>
    <w:rsid w:val="00DC6DFA"/>
    <w:rsid w:val="00DD2C1F"/>
    <w:rsid w:val="00DE111B"/>
    <w:rsid w:val="00DE20E7"/>
    <w:rsid w:val="00DE56F3"/>
    <w:rsid w:val="00DF07FE"/>
    <w:rsid w:val="00DF1CAA"/>
    <w:rsid w:val="00DF2B3A"/>
    <w:rsid w:val="00E0009C"/>
    <w:rsid w:val="00E02F12"/>
    <w:rsid w:val="00E0479E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402B"/>
    <w:rsid w:val="00E547AA"/>
    <w:rsid w:val="00E555D7"/>
    <w:rsid w:val="00E576DB"/>
    <w:rsid w:val="00E57707"/>
    <w:rsid w:val="00E600AB"/>
    <w:rsid w:val="00E66CA4"/>
    <w:rsid w:val="00E7085B"/>
    <w:rsid w:val="00E70946"/>
    <w:rsid w:val="00E73307"/>
    <w:rsid w:val="00E75CBA"/>
    <w:rsid w:val="00E80E1B"/>
    <w:rsid w:val="00E87945"/>
    <w:rsid w:val="00E911D8"/>
    <w:rsid w:val="00E94809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3FF6"/>
    <w:rsid w:val="00ED5E2E"/>
    <w:rsid w:val="00EE0A6E"/>
    <w:rsid w:val="00EE3DC9"/>
    <w:rsid w:val="00EE4DC6"/>
    <w:rsid w:val="00EF38F2"/>
    <w:rsid w:val="00F01A42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B0D"/>
    <w:rsid w:val="00F3572B"/>
    <w:rsid w:val="00F35F1C"/>
    <w:rsid w:val="00F405D0"/>
    <w:rsid w:val="00F4160C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1584"/>
    <w:rsid w:val="00F62FD5"/>
    <w:rsid w:val="00F65E01"/>
    <w:rsid w:val="00F66845"/>
    <w:rsid w:val="00F73946"/>
    <w:rsid w:val="00F754C5"/>
    <w:rsid w:val="00F75D1B"/>
    <w:rsid w:val="00F76785"/>
    <w:rsid w:val="00F8490E"/>
    <w:rsid w:val="00F857E0"/>
    <w:rsid w:val="00F87E3E"/>
    <w:rsid w:val="00F9579C"/>
    <w:rsid w:val="00FA7693"/>
    <w:rsid w:val="00FB18D9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E6718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75EC-5355-4196-AFD3-2E1FB0C8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Eduq</cp:lastModifiedBy>
  <cp:revision>2</cp:revision>
  <cp:lastPrinted>2017-05-25T07:41:00Z</cp:lastPrinted>
  <dcterms:created xsi:type="dcterms:W3CDTF">2017-08-17T12:36:00Z</dcterms:created>
  <dcterms:modified xsi:type="dcterms:W3CDTF">2017-08-17T12:36:00Z</dcterms:modified>
</cp:coreProperties>
</file>