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C4" w:rsidRDefault="00B556C4" w:rsidP="00BB5C8D">
      <w:pPr>
        <w:spacing w:before="120" w:after="120"/>
        <w:jc w:val="center"/>
        <w:rPr>
          <w:rFonts w:ascii="Calibri Light" w:hAnsi="Calibri Light"/>
          <w:b/>
          <w:color w:val="auto"/>
          <w:sz w:val="28"/>
          <w:szCs w:val="28"/>
        </w:rPr>
      </w:pPr>
    </w:p>
    <w:p w:rsidR="002D0987" w:rsidRPr="00611622" w:rsidRDefault="002D0987" w:rsidP="00BB5C8D">
      <w:pPr>
        <w:spacing w:before="120" w:after="120"/>
        <w:jc w:val="center"/>
        <w:rPr>
          <w:rFonts w:ascii="Calibri Light" w:hAnsi="Calibri Light"/>
          <w:b/>
          <w:color w:val="auto"/>
          <w:sz w:val="28"/>
          <w:szCs w:val="28"/>
        </w:rPr>
      </w:pPr>
      <w:r w:rsidRPr="00611622">
        <w:rPr>
          <w:rFonts w:ascii="Calibri Light" w:hAnsi="Calibri Light"/>
          <w:b/>
          <w:color w:val="auto"/>
          <w:sz w:val="28"/>
          <w:szCs w:val="28"/>
        </w:rPr>
        <w:t>FORMULARZ ZGŁOSZENIOWY</w:t>
      </w:r>
    </w:p>
    <w:p w:rsidR="00B556C4" w:rsidRPr="00B556C4" w:rsidRDefault="00B556C4" w:rsidP="00BB5C8D">
      <w:pPr>
        <w:spacing w:before="120" w:after="120"/>
        <w:jc w:val="center"/>
        <w:rPr>
          <w:rFonts w:ascii="Calibri Light" w:hAnsi="Calibri Light"/>
          <w:color w:val="000000" w:themeColor="text1"/>
          <w:sz w:val="2"/>
          <w:szCs w:val="28"/>
        </w:rPr>
      </w:pPr>
    </w:p>
    <w:p w:rsidR="00F477B2" w:rsidRPr="00B556C4" w:rsidRDefault="00B556C4" w:rsidP="00BB5C8D">
      <w:pPr>
        <w:spacing w:before="120" w:after="120"/>
        <w:jc w:val="center"/>
        <w:rPr>
          <w:rFonts w:ascii="Calibri Light" w:hAnsi="Calibri Light"/>
          <w:b/>
          <w:color w:val="000000" w:themeColor="text1"/>
          <w:szCs w:val="28"/>
        </w:rPr>
      </w:pPr>
      <w:r w:rsidRPr="00B556C4">
        <w:rPr>
          <w:rFonts w:ascii="Calibri Light" w:hAnsi="Calibri Light"/>
          <w:b/>
          <w:color w:val="000000" w:themeColor="text1"/>
          <w:szCs w:val="28"/>
        </w:rPr>
        <w:t>SPOTKANIE WYJAZDOWE DLA SIECI KOOPERACYJNYCH PODMIOTÓW EKONOMII SPOŁECZNEJ</w:t>
      </w:r>
    </w:p>
    <w:p w:rsidR="002D0987" w:rsidRPr="00BB5C8D" w:rsidRDefault="002D0987" w:rsidP="002D0987">
      <w:pPr>
        <w:rPr>
          <w:rFonts w:ascii="Cambria" w:hAnsi="Cambria"/>
          <w:b/>
          <w:color w:val="auto"/>
          <w:szCs w:val="24"/>
        </w:rPr>
      </w:pPr>
    </w:p>
    <w:p w:rsidR="002D0987" w:rsidRPr="00BB5C8D" w:rsidRDefault="002D0987" w:rsidP="002D0987">
      <w:pPr>
        <w:rPr>
          <w:rFonts w:ascii="Cambria" w:hAnsi="Cambria"/>
          <w:b/>
          <w:color w:val="auto"/>
          <w:szCs w:val="24"/>
        </w:rPr>
      </w:pPr>
    </w:p>
    <w:tbl>
      <w:tblPr>
        <w:tblStyle w:val="Tabela-Efekty3W3"/>
        <w:tblW w:w="0" w:type="auto"/>
        <w:tblInd w:w="108" w:type="dxa"/>
        <w:tblLook w:val="04A0"/>
      </w:tblPr>
      <w:tblGrid>
        <w:gridCol w:w="1418"/>
        <w:gridCol w:w="7684"/>
      </w:tblGrid>
      <w:tr w:rsidR="002D0987" w:rsidRPr="00B556C4" w:rsidTr="00625623">
        <w:trPr>
          <w:cnfStyle w:val="100000000000"/>
        </w:trPr>
        <w:tc>
          <w:tcPr>
            <w:cnfStyle w:val="001000000000"/>
            <w:tcW w:w="1418" w:type="dxa"/>
            <w:tcBorders>
              <w:bottom w:val="single" w:sz="6" w:space="0" w:color="808080"/>
            </w:tcBorders>
          </w:tcPr>
          <w:p w:rsidR="002D0987" w:rsidRPr="00B556C4" w:rsidRDefault="002D0987" w:rsidP="002D0987">
            <w:pPr>
              <w:rPr>
                <w:rFonts w:ascii="Calibri Light" w:hAnsi="Calibri Light"/>
                <w:b w:val="0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 w:val="0"/>
                <w:color w:val="auto"/>
                <w:szCs w:val="24"/>
              </w:rPr>
              <w:t>Termin</w:t>
            </w:r>
          </w:p>
        </w:tc>
        <w:tc>
          <w:tcPr>
            <w:tcW w:w="7684" w:type="dxa"/>
            <w:tcBorders>
              <w:bottom w:val="single" w:sz="6" w:space="0" w:color="808080"/>
            </w:tcBorders>
          </w:tcPr>
          <w:p w:rsidR="002D0987" w:rsidRPr="00B556C4" w:rsidRDefault="00106DFA" w:rsidP="00106DFA">
            <w:pPr>
              <w:cnfStyle w:val="100000000000"/>
              <w:rPr>
                <w:rFonts w:ascii="Calibri Light" w:hAnsi="Calibri Light"/>
                <w:b w:val="0"/>
                <w:color w:val="auto"/>
                <w:szCs w:val="24"/>
              </w:rPr>
            </w:pPr>
            <w:r>
              <w:rPr>
                <w:rFonts w:ascii="Calibri Light" w:hAnsi="Calibri Light"/>
                <w:b w:val="0"/>
                <w:color w:val="auto"/>
                <w:szCs w:val="24"/>
              </w:rPr>
              <w:t>05-06</w:t>
            </w:r>
            <w:r w:rsidR="002D0987" w:rsidRPr="00B556C4">
              <w:rPr>
                <w:rFonts w:ascii="Calibri Light" w:hAnsi="Calibri Light"/>
                <w:b w:val="0"/>
                <w:color w:val="auto"/>
                <w:szCs w:val="24"/>
              </w:rPr>
              <w:t xml:space="preserve"> </w:t>
            </w:r>
            <w:r>
              <w:rPr>
                <w:rFonts w:ascii="Calibri Light" w:hAnsi="Calibri Light"/>
                <w:b w:val="0"/>
                <w:color w:val="auto"/>
                <w:szCs w:val="24"/>
              </w:rPr>
              <w:t>X</w:t>
            </w:r>
            <w:r w:rsidR="002D0987" w:rsidRPr="00B556C4">
              <w:rPr>
                <w:rFonts w:ascii="Calibri Light" w:hAnsi="Calibri Light"/>
                <w:b w:val="0"/>
                <w:color w:val="auto"/>
                <w:szCs w:val="24"/>
              </w:rPr>
              <w:t xml:space="preserve"> 201</w:t>
            </w:r>
            <w:r w:rsidR="00611622" w:rsidRPr="00B556C4">
              <w:rPr>
                <w:rFonts w:ascii="Calibri Light" w:hAnsi="Calibri Light"/>
                <w:b w:val="0"/>
                <w:color w:val="auto"/>
                <w:szCs w:val="24"/>
              </w:rPr>
              <w:t>7</w:t>
            </w:r>
          </w:p>
        </w:tc>
      </w:tr>
      <w:tr w:rsidR="002D0987" w:rsidRPr="00B556C4" w:rsidTr="002D0987">
        <w:trPr>
          <w:cnfStyle w:val="000000100000"/>
        </w:trPr>
        <w:tc>
          <w:tcPr>
            <w:cnfStyle w:val="001000000000"/>
            <w:tcW w:w="1418" w:type="dxa"/>
          </w:tcPr>
          <w:p w:rsidR="002D0987" w:rsidRPr="00B556C4" w:rsidRDefault="002D0987" w:rsidP="002D0987">
            <w:pPr>
              <w:rPr>
                <w:rFonts w:ascii="Calibri Light" w:hAnsi="Calibri Light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color w:val="auto"/>
                <w:szCs w:val="24"/>
              </w:rPr>
              <w:t>Miejsce</w:t>
            </w:r>
          </w:p>
        </w:tc>
        <w:tc>
          <w:tcPr>
            <w:tcW w:w="7684" w:type="dxa"/>
          </w:tcPr>
          <w:p w:rsidR="002D0987" w:rsidRPr="00B556C4" w:rsidRDefault="00106DFA" w:rsidP="002D0987">
            <w:pPr>
              <w:cnfStyle w:val="000000100000"/>
              <w:rPr>
                <w:rFonts w:ascii="Calibri Light" w:hAnsi="Calibri Light"/>
                <w:color w:val="auto"/>
                <w:szCs w:val="24"/>
              </w:rPr>
            </w:pPr>
            <w:r>
              <w:rPr>
                <w:rFonts w:ascii="Calibri Light" w:hAnsi="Calibri Light"/>
                <w:color w:val="auto"/>
                <w:szCs w:val="24"/>
              </w:rPr>
              <w:t xml:space="preserve">Hotel Stary Browar, ul. Słodowa 3, </w:t>
            </w:r>
            <w:r w:rsidRPr="00106DFA">
              <w:rPr>
                <w:rFonts w:ascii="Calibri Light" w:hAnsi="Calibri Light"/>
                <w:color w:val="auto"/>
                <w:szCs w:val="24"/>
              </w:rPr>
              <w:t>83-400 Kościerzyna</w:t>
            </w:r>
          </w:p>
        </w:tc>
      </w:tr>
    </w:tbl>
    <w:p w:rsidR="002D0987" w:rsidRDefault="002D0987" w:rsidP="002D0987">
      <w:pPr>
        <w:rPr>
          <w:rFonts w:ascii="Cambria" w:hAnsi="Cambria"/>
          <w:b/>
          <w:color w:val="auto"/>
          <w:szCs w:val="24"/>
        </w:rPr>
      </w:pPr>
    </w:p>
    <w:p w:rsidR="00625623" w:rsidRDefault="00625623" w:rsidP="002D0987">
      <w:pPr>
        <w:rPr>
          <w:rFonts w:ascii="Cambria" w:hAnsi="Cambria"/>
          <w:b/>
          <w:color w:val="auto"/>
          <w:szCs w:val="24"/>
        </w:rPr>
      </w:pPr>
    </w:p>
    <w:tbl>
      <w:tblPr>
        <w:tblStyle w:val="Tabela-Siatka"/>
        <w:tblW w:w="0" w:type="auto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/>
      </w:tblPr>
      <w:tblGrid>
        <w:gridCol w:w="2518"/>
        <w:gridCol w:w="6692"/>
      </w:tblGrid>
      <w:tr w:rsidR="00B556C4" w:rsidRPr="00B556C4" w:rsidTr="00B556C4"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Imię i Nazwisko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spacing w:line="360" w:lineRule="auto"/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B556C4"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Nazwa Instytucji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B556C4">
        <w:trPr>
          <w:trHeight w:val="899"/>
        </w:trPr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Adres Instytucji</w:t>
            </w: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B556C4"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Telefon kontaktowy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</w:p>
        </w:tc>
      </w:tr>
      <w:tr w:rsidR="00B556C4" w:rsidRPr="00B556C4" w:rsidTr="00B556C4"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Wyżywienie</w:t>
            </w: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spacing w:line="360" w:lineRule="auto"/>
              <w:rPr>
                <w:rFonts w:ascii="Calibri Light" w:hAnsi="Calibri Light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color w:val="auto"/>
                <w:szCs w:val="24"/>
              </w:rPr>
              <w:t xml:space="preserve">□ tradycyjne </w:t>
            </w:r>
          </w:p>
          <w:p w:rsidR="00B556C4" w:rsidRPr="00B556C4" w:rsidRDefault="00B556C4" w:rsidP="00B556C4">
            <w:pPr>
              <w:spacing w:line="360" w:lineRule="auto"/>
              <w:rPr>
                <w:rFonts w:ascii="Calibri Light" w:hAnsi="Calibri Light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color w:val="auto"/>
                <w:szCs w:val="24"/>
              </w:rPr>
              <w:t>□ wegetariańskie</w:t>
            </w:r>
          </w:p>
        </w:tc>
      </w:tr>
      <w:tr w:rsidR="00B556C4" w:rsidRPr="00B556C4" w:rsidTr="00B556C4">
        <w:tc>
          <w:tcPr>
            <w:tcW w:w="2518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b/>
                <w:color w:val="auto"/>
                <w:szCs w:val="24"/>
              </w:rPr>
              <w:t>Podpis uczestnika</w:t>
            </w:r>
          </w:p>
          <w:p w:rsidR="00B556C4" w:rsidRPr="00B556C4" w:rsidRDefault="00B556C4" w:rsidP="00B556C4">
            <w:pPr>
              <w:rPr>
                <w:rFonts w:ascii="Calibri Light" w:hAnsi="Calibri Light"/>
                <w:b/>
                <w:color w:val="auto"/>
                <w:szCs w:val="24"/>
              </w:rPr>
            </w:pPr>
          </w:p>
        </w:tc>
        <w:tc>
          <w:tcPr>
            <w:tcW w:w="6692" w:type="dxa"/>
            <w:vAlign w:val="center"/>
          </w:tcPr>
          <w:p w:rsidR="00B556C4" w:rsidRPr="00B556C4" w:rsidRDefault="00B556C4" w:rsidP="00B556C4">
            <w:pPr>
              <w:rPr>
                <w:rFonts w:ascii="Calibri Light" w:hAnsi="Calibri Light"/>
                <w:color w:val="auto"/>
                <w:szCs w:val="24"/>
              </w:rPr>
            </w:pPr>
            <w:r w:rsidRPr="00B556C4">
              <w:rPr>
                <w:rFonts w:ascii="Calibri Light" w:hAnsi="Calibri Light"/>
                <w:color w:val="auto"/>
                <w:szCs w:val="24"/>
              </w:rPr>
              <w:t xml:space="preserve"> </w:t>
            </w:r>
          </w:p>
        </w:tc>
      </w:tr>
    </w:tbl>
    <w:p w:rsidR="00625623" w:rsidRPr="00BB5C8D" w:rsidRDefault="00625623" w:rsidP="002D0987">
      <w:pPr>
        <w:rPr>
          <w:rFonts w:ascii="Cambria" w:hAnsi="Cambria"/>
          <w:b/>
          <w:color w:val="auto"/>
          <w:szCs w:val="24"/>
        </w:rPr>
      </w:pPr>
    </w:p>
    <w:p w:rsidR="002D0987" w:rsidRPr="00BB5C8D" w:rsidRDefault="002D0987" w:rsidP="002D0987">
      <w:pPr>
        <w:ind w:firstLine="2835"/>
        <w:rPr>
          <w:rFonts w:ascii="Cambria" w:hAnsi="Cambria"/>
          <w:b/>
          <w:color w:val="auto"/>
        </w:rPr>
      </w:pPr>
    </w:p>
    <w:p w:rsidR="002D0987" w:rsidRDefault="002D0987" w:rsidP="002D0987">
      <w:pPr>
        <w:ind w:firstLine="2835"/>
        <w:rPr>
          <w:rFonts w:ascii="Cambria" w:hAnsi="Cambria"/>
          <w:b/>
          <w:color w:val="auto"/>
        </w:rPr>
      </w:pPr>
    </w:p>
    <w:p w:rsidR="00993E5A" w:rsidRDefault="00993E5A" w:rsidP="002D0987">
      <w:pPr>
        <w:ind w:firstLine="2835"/>
        <w:rPr>
          <w:rFonts w:ascii="Cambria" w:hAnsi="Cambria"/>
          <w:b/>
          <w:color w:val="auto"/>
        </w:rPr>
      </w:pPr>
    </w:p>
    <w:p w:rsidR="00993E5A" w:rsidRPr="00993E5A" w:rsidRDefault="00993E5A" w:rsidP="00993E5A">
      <w:pPr>
        <w:shd w:val="clear" w:color="auto" w:fill="C2D69B" w:themeFill="accent3" w:themeFillTint="99"/>
        <w:rPr>
          <w:rFonts w:asciiTheme="minorHAnsi" w:hAnsiTheme="minorHAnsi"/>
          <w:b/>
          <w:color w:val="auto"/>
        </w:rPr>
      </w:pPr>
      <w:r w:rsidRPr="00993E5A">
        <w:rPr>
          <w:rFonts w:asciiTheme="minorHAnsi" w:hAnsiTheme="minorHAnsi"/>
          <w:b/>
          <w:color w:val="auto"/>
        </w:rPr>
        <w:t xml:space="preserve">Wypełniony i podpisany Formularz proszę przesłać na adres: </w:t>
      </w:r>
      <w:hyperlink r:id="rId6" w:history="1">
        <w:r w:rsidRPr="00993E5A">
          <w:rPr>
            <w:rStyle w:val="Hipercze"/>
            <w:rFonts w:asciiTheme="minorHAnsi" w:hAnsiTheme="minorHAnsi"/>
            <w:b/>
          </w:rPr>
          <w:t>b.balka@pomorskie.eu</w:t>
        </w:r>
      </w:hyperlink>
    </w:p>
    <w:p w:rsidR="00993E5A" w:rsidRPr="00993E5A" w:rsidRDefault="00993E5A" w:rsidP="00993E5A">
      <w:pPr>
        <w:rPr>
          <w:rFonts w:asciiTheme="minorHAnsi" w:hAnsiTheme="minorHAnsi"/>
          <w:color w:val="auto"/>
        </w:rPr>
      </w:pPr>
      <w:bookmarkStart w:id="0" w:name="_GoBack"/>
      <w:bookmarkEnd w:id="0"/>
    </w:p>
    <w:sectPr w:rsidR="00993E5A" w:rsidRPr="00993E5A" w:rsidSect="00FC3CEC">
      <w:footerReference w:type="default" r:id="rId7"/>
      <w:headerReference w:type="first" r:id="rId8"/>
      <w:footerReference w:type="first" r:id="rId9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93" w:rsidRDefault="00E10A93">
      <w:r>
        <w:separator/>
      </w:r>
    </w:p>
  </w:endnote>
  <w:endnote w:type="continuationSeparator" w:id="0">
    <w:p w:rsidR="00E10A93" w:rsidRDefault="00E1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93" w:rsidRDefault="00E10A93">
      <w:r>
        <w:separator/>
      </w:r>
    </w:p>
  </w:footnote>
  <w:footnote w:type="continuationSeparator" w:id="0">
    <w:p w:rsidR="00E10A93" w:rsidRDefault="00E1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5A" w:rsidRDefault="00611622" w:rsidP="00FC3CEC">
    <w:pPr>
      <w:pStyle w:val="Nagwek"/>
      <w:tabs>
        <w:tab w:val="clear" w:pos="4536"/>
      </w:tabs>
    </w:pPr>
    <w:r w:rsidRPr="00343AEB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215265</wp:posOffset>
          </wp:positionV>
          <wp:extent cx="5962650" cy="638175"/>
          <wp:effectExtent l="19050" t="0" r="0" b="0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83F"/>
    <w:rsid w:val="00023750"/>
    <w:rsid w:val="000533BC"/>
    <w:rsid w:val="00080D83"/>
    <w:rsid w:val="000B6DF9"/>
    <w:rsid w:val="000D283E"/>
    <w:rsid w:val="00106DFA"/>
    <w:rsid w:val="00124D4A"/>
    <w:rsid w:val="00130B23"/>
    <w:rsid w:val="001B1545"/>
    <w:rsid w:val="001B210F"/>
    <w:rsid w:val="001E6619"/>
    <w:rsid w:val="001F09C7"/>
    <w:rsid w:val="002048D5"/>
    <w:rsid w:val="00241C1F"/>
    <w:rsid w:val="002434F1"/>
    <w:rsid w:val="002A6396"/>
    <w:rsid w:val="002C6347"/>
    <w:rsid w:val="002D0987"/>
    <w:rsid w:val="002E305E"/>
    <w:rsid w:val="002F5364"/>
    <w:rsid w:val="00314AD5"/>
    <w:rsid w:val="00317688"/>
    <w:rsid w:val="00320AAC"/>
    <w:rsid w:val="00330AC1"/>
    <w:rsid w:val="00341D91"/>
    <w:rsid w:val="0034789A"/>
    <w:rsid w:val="00362E03"/>
    <w:rsid w:val="00365820"/>
    <w:rsid w:val="00393768"/>
    <w:rsid w:val="00395606"/>
    <w:rsid w:val="003F7E61"/>
    <w:rsid w:val="0040149C"/>
    <w:rsid w:val="00414478"/>
    <w:rsid w:val="004337E3"/>
    <w:rsid w:val="0043384A"/>
    <w:rsid w:val="004622BF"/>
    <w:rsid w:val="0048582B"/>
    <w:rsid w:val="00492BD3"/>
    <w:rsid w:val="004948E3"/>
    <w:rsid w:val="004A0DC3"/>
    <w:rsid w:val="00547A4C"/>
    <w:rsid w:val="0056170A"/>
    <w:rsid w:val="005760A9"/>
    <w:rsid w:val="0057749D"/>
    <w:rsid w:val="00594464"/>
    <w:rsid w:val="005A677F"/>
    <w:rsid w:val="00611622"/>
    <w:rsid w:val="00622781"/>
    <w:rsid w:val="00625623"/>
    <w:rsid w:val="00640BFF"/>
    <w:rsid w:val="006823BD"/>
    <w:rsid w:val="00684BE9"/>
    <w:rsid w:val="00686DC6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8F38C1"/>
    <w:rsid w:val="00921A92"/>
    <w:rsid w:val="009274F3"/>
    <w:rsid w:val="00993E5A"/>
    <w:rsid w:val="009C783F"/>
    <w:rsid w:val="009D06BD"/>
    <w:rsid w:val="009D71C1"/>
    <w:rsid w:val="00A16F22"/>
    <w:rsid w:val="00A37857"/>
    <w:rsid w:val="00A40DD3"/>
    <w:rsid w:val="00A503EF"/>
    <w:rsid w:val="00A70D04"/>
    <w:rsid w:val="00A8311B"/>
    <w:rsid w:val="00A95C63"/>
    <w:rsid w:val="00A97982"/>
    <w:rsid w:val="00AC0ECC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56C4"/>
    <w:rsid w:val="00B61160"/>
    <w:rsid w:val="00B87E18"/>
    <w:rsid w:val="00B936DA"/>
    <w:rsid w:val="00BA2C5B"/>
    <w:rsid w:val="00BB24F0"/>
    <w:rsid w:val="00BB5C8D"/>
    <w:rsid w:val="00BB76D0"/>
    <w:rsid w:val="00BC1F33"/>
    <w:rsid w:val="00BE45B3"/>
    <w:rsid w:val="00BF592C"/>
    <w:rsid w:val="00C27717"/>
    <w:rsid w:val="00C635B6"/>
    <w:rsid w:val="00C63915"/>
    <w:rsid w:val="00CB1F23"/>
    <w:rsid w:val="00CE005B"/>
    <w:rsid w:val="00CF1D48"/>
    <w:rsid w:val="00D0361A"/>
    <w:rsid w:val="00D1429F"/>
    <w:rsid w:val="00D20090"/>
    <w:rsid w:val="00D37E8F"/>
    <w:rsid w:val="00D5690F"/>
    <w:rsid w:val="00DF104D"/>
    <w:rsid w:val="00DF46DC"/>
    <w:rsid w:val="00E10A93"/>
    <w:rsid w:val="00E11F20"/>
    <w:rsid w:val="00E21F5F"/>
    <w:rsid w:val="00E2338A"/>
    <w:rsid w:val="00E449D1"/>
    <w:rsid w:val="00E624A9"/>
    <w:rsid w:val="00E77F35"/>
    <w:rsid w:val="00EA5C16"/>
    <w:rsid w:val="00EF000D"/>
    <w:rsid w:val="00F031C3"/>
    <w:rsid w:val="00F07CBF"/>
    <w:rsid w:val="00F477B2"/>
    <w:rsid w:val="00F5585A"/>
    <w:rsid w:val="00FC12B6"/>
    <w:rsid w:val="00FC3CEC"/>
    <w:rsid w:val="00F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be">
    <w:name w:val="_xbe"/>
    <w:basedOn w:val="Domylnaczcionkaakapitu"/>
    <w:rsid w:val="00106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balka@pomorski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yrcik\Pulpit\nowa%20KIW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listownik_monochrom_Regionalny_Osrodek_Polityki_Spolecznej_szablon-2012.dot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466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Eduq</cp:lastModifiedBy>
  <cp:revision>2</cp:revision>
  <cp:lastPrinted>2016-06-01T13:28:00Z</cp:lastPrinted>
  <dcterms:created xsi:type="dcterms:W3CDTF">2017-09-04T08:01:00Z</dcterms:created>
  <dcterms:modified xsi:type="dcterms:W3CDTF">2017-09-04T08:01:00Z</dcterms:modified>
</cp:coreProperties>
</file>