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E1" w:rsidRPr="00E115F4" w:rsidRDefault="003C00E1" w:rsidP="003C00E1">
      <w:pPr>
        <w:jc w:val="center"/>
        <w:rPr>
          <w:rFonts w:ascii="Calibri" w:hAnsi="Calibri" w:cs="Arial"/>
          <w:b/>
          <w:smallCaps/>
          <w:sz w:val="22"/>
          <w:szCs w:val="22"/>
        </w:rPr>
      </w:pPr>
    </w:p>
    <w:p w:rsidR="003C00E1" w:rsidRPr="00EC6B83" w:rsidRDefault="003C00E1" w:rsidP="003C00E1">
      <w:pPr>
        <w:jc w:val="center"/>
        <w:rPr>
          <w:rFonts w:ascii="Calibri" w:hAnsi="Calibri" w:cs="Arial"/>
          <w:b/>
          <w:smallCaps/>
          <w:sz w:val="52"/>
          <w:szCs w:val="52"/>
        </w:rPr>
      </w:pPr>
      <w:r w:rsidRPr="00EC6B83">
        <w:rPr>
          <w:rFonts w:ascii="Calibri" w:hAnsi="Calibri" w:cs="Arial"/>
          <w:b/>
          <w:smallCaps/>
          <w:sz w:val="52"/>
          <w:szCs w:val="52"/>
        </w:rPr>
        <w:t>Formularz zgłoszeniowy</w:t>
      </w:r>
    </w:p>
    <w:p w:rsidR="003C00E1" w:rsidRDefault="003C00E1" w:rsidP="003C00E1">
      <w:pPr>
        <w:rPr>
          <w:color w:val="000080"/>
          <w:sz w:val="22"/>
          <w:szCs w:val="22"/>
        </w:rPr>
      </w:pPr>
    </w:p>
    <w:p w:rsidR="003C00E1" w:rsidRDefault="003C00E1" w:rsidP="003C00E1">
      <w:pPr>
        <w:rPr>
          <w:color w:val="000080"/>
          <w:sz w:val="22"/>
          <w:szCs w:val="22"/>
        </w:rPr>
      </w:pPr>
    </w:p>
    <w:p w:rsidR="003C00E1" w:rsidRPr="00634E10" w:rsidRDefault="00987215" w:rsidP="003C00E1">
      <w:pPr>
        <w:rPr>
          <w:color w:val="000080"/>
          <w:sz w:val="22"/>
          <w:szCs w:val="22"/>
        </w:rPr>
      </w:pPr>
      <w:r w:rsidRPr="00987215">
        <w:rPr>
          <w:b/>
          <w:noProof/>
          <w:color w:val="17365D"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34pt;margin-top:6.5pt;width:295.15pt;height:579.25pt;z-index:251658752" filled="f" stroked="f">
            <v:textbox style="mso-next-textbox:#_x0000_s1028">
              <w:txbxContent>
                <w:p w:rsidR="003C00E1" w:rsidRPr="00F11ED7" w:rsidRDefault="003C00E1" w:rsidP="003C00E1">
                  <w:pPr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</w:pPr>
                </w:p>
                <w:p w:rsidR="003C00E1" w:rsidRPr="00F11ED7" w:rsidRDefault="003C00E1" w:rsidP="003C00E1">
                  <w:pPr>
                    <w:jc w:val="both"/>
                    <w:rPr>
                      <w:rFonts w:ascii="Calibri" w:hAnsi="Calibri" w:cs="Arial"/>
                      <w:b/>
                      <w:smallCaps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 w:cs="Arial"/>
                      <w:b/>
                      <w:smallCaps/>
                      <w:sz w:val="22"/>
                      <w:szCs w:val="22"/>
                    </w:rPr>
                    <w:t>Dane osobowe</w:t>
                  </w:r>
                </w:p>
                <w:p w:rsidR="003C00E1" w:rsidRPr="00F11ED7" w:rsidRDefault="003C00E1" w:rsidP="003C00E1">
                  <w:pPr>
                    <w:pBdr>
                      <w:top w:val="single" w:sz="2" w:space="1" w:color="000080"/>
                    </w:pBd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C00E1" w:rsidRPr="00F11ED7" w:rsidRDefault="003C00E1" w:rsidP="003C00E1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Im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ę 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 nazw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sko:   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Numer telefonu:     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E-ma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l: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C00E1" w:rsidRPr="00F11ED7" w:rsidRDefault="003C00E1" w:rsidP="003C00E1">
                  <w:pPr>
                    <w:jc w:val="both"/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Dane organizacji/instytucji</w:t>
                  </w:r>
                </w:p>
                <w:p w:rsidR="003C00E1" w:rsidRPr="00F11ED7" w:rsidRDefault="003C00E1" w:rsidP="003C00E1">
                  <w:pPr>
                    <w:pBdr>
                      <w:top w:val="single" w:sz="2" w:space="1" w:color="000080"/>
                    </w:pBd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C00E1" w:rsidRPr="00F11ED7" w:rsidRDefault="003C00E1" w:rsidP="003C00E1">
                  <w:pPr>
                    <w:spacing w:line="480" w:lineRule="auto"/>
                    <w:ind w:left="2130" w:hanging="213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Nazwa: 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Tel. kontaktowy:   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Adres (ul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ca):  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Kod pocztowy: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 xml:space="preserve">  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M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ejscowość: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</w:pPr>
                </w:p>
                <w:p w:rsidR="003C00E1" w:rsidRPr="008B39C1" w:rsidRDefault="003C00E1" w:rsidP="003C00E1">
                  <w:pPr>
                    <w:jc w:val="both"/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</w:pPr>
                  <w:r w:rsidRPr="008B39C1"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W przypadku zgłoszeń dokonanych przez osoby z różny</w:t>
                  </w:r>
                  <w:r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-</w:t>
                  </w:r>
                  <w:r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br/>
                  </w:r>
                  <w:r w:rsidRPr="008B39C1"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mi niepełnosprawnościami prosimy o podanie zakresu koniecznych udogodnień, które ewentualnie moglibyśmy zapewnić.</w:t>
                  </w:r>
                </w:p>
                <w:p w:rsidR="003C00E1" w:rsidRPr="00F11ED7" w:rsidRDefault="003C00E1" w:rsidP="003C00E1">
                  <w:pPr>
                    <w:jc w:val="both"/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……………………………………………………………………………………………</w:t>
                  </w:r>
                  <w:r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..</w:t>
                  </w:r>
                  <w:r w:rsidRPr="00F11ED7"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….………</w:t>
                  </w:r>
                  <w:r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…………………………………………………………………………………</w:t>
                  </w:r>
                </w:p>
                <w:p w:rsidR="003C00E1" w:rsidRPr="00F11ED7" w:rsidRDefault="003C00E1" w:rsidP="003C00E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</w:p>
                <w:p w:rsidR="003C00E1" w:rsidRPr="008B39C1" w:rsidRDefault="003C00E1" w:rsidP="003C00E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"Wyrażam zgodę na przetwarzan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 mo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ch dobrowoln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 podanych danych osobowych zawartych w 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ejszym formularzu, zgodn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e z ustawą z </w:t>
                  </w:r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dn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a 29 s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erpn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a 1997 roku o ochron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 danych osobowych (Dz. U. z 2002 r. Nr 101, poz. 926 ze zm.).</w:t>
                  </w:r>
                </w:p>
                <w:p w:rsidR="003C00E1" w:rsidRPr="008B39C1" w:rsidRDefault="003C00E1" w:rsidP="003C00E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</w:p>
                <w:p w:rsidR="003C00E1" w:rsidRPr="008B39C1" w:rsidRDefault="003C00E1" w:rsidP="003C00E1">
                  <w:pPr>
                    <w:jc w:val="both"/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Jednocześn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 ośw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adczam, 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ż przyjmuję do w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adomośc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, że Adm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stratorem tak zebranych danych osobowych jest Województwo Pomorsk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 – Marszałek Województwa Pomorsk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ego, ul. Okopowa 21/27, 80-810 Gdańsk. Moje dane osobowe będą przetwarzane wyłączn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 w celu rekrutacj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 na spotkanie</w:t>
                  </w:r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br/>
                  </w:r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Mam prawo dostępu do treśc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 swo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ch danych 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ch popraw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an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a”.</w:t>
                  </w:r>
                </w:p>
                <w:p w:rsidR="003C00E1" w:rsidRPr="008B39C1" w:rsidRDefault="003C00E1" w:rsidP="003C00E1">
                  <w:pPr>
                    <w:jc w:val="both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  <w:p w:rsidR="003C00E1" w:rsidRPr="008B39C1" w:rsidRDefault="003C00E1" w:rsidP="003C00E1">
                  <w:pPr>
                    <w:jc w:val="both"/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</w:pPr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Wypełn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 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ejszego formularza jest jednoznaczne z wyrażen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em zgody na rob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 zdjęć podczas spotkania</w:t>
                  </w:r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 a także zgoda na 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ch publ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kację 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 rozpo</w:t>
                  </w:r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-</w:t>
                  </w:r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br/>
                  </w:r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wszechn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an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e w celach 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nformacyjno-promocyjnych. </w:t>
                  </w:r>
                </w:p>
                <w:p w:rsidR="003C00E1" w:rsidRPr="00D05573" w:rsidRDefault="003C00E1" w:rsidP="003C00E1">
                  <w:pPr>
                    <w:spacing w:line="480" w:lineRule="auto"/>
                    <w:jc w:val="both"/>
                    <w:rPr>
                      <w:rFonts w:ascii="Minion Web" w:hAnsi="Minion Web" w:cs="Minion Pro"/>
                      <w:color w:val="000080"/>
                      <w:sz w:val="22"/>
                      <w:szCs w:val="22"/>
                    </w:rPr>
                  </w:pPr>
                </w:p>
                <w:p w:rsidR="003C00E1" w:rsidRPr="00D05573" w:rsidRDefault="003C00E1" w:rsidP="003C00E1">
                  <w:pPr>
                    <w:spacing w:line="480" w:lineRule="auto"/>
                    <w:jc w:val="both"/>
                    <w:rPr>
                      <w:rFonts w:ascii="Minion Web" w:hAnsi="Minion Web" w:cs="Minion Pro"/>
                      <w:color w:val="00008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3C00E1" w:rsidRPr="00833D50" w:rsidRDefault="00987215" w:rsidP="003C00E1">
      <w:pPr>
        <w:rPr>
          <w:b/>
          <w:color w:val="17365D"/>
          <w:sz w:val="48"/>
          <w:szCs w:val="48"/>
        </w:rPr>
      </w:pPr>
      <w:r w:rsidRPr="00987215">
        <w:rPr>
          <w:noProof/>
        </w:rPr>
        <w:pict>
          <v:shape id="_x0000_s1027" type="#_x0000_t202" style="position:absolute;margin-left:-14.05pt;margin-top:1.6pt;width:212.05pt;height:566.75pt;z-index:251657728" stroked="f">
            <v:textbox style="mso-next-textbox:#_x0000_s1027">
              <w:txbxContent>
                <w:p w:rsidR="003C00E1" w:rsidRPr="00F11ED7" w:rsidRDefault="003C00E1" w:rsidP="003C00E1">
                  <w:pPr>
                    <w:jc w:val="both"/>
                    <w:rPr>
                      <w:rFonts w:ascii="Calibri" w:hAnsi="Calibri"/>
                      <w:sz w:val="22"/>
                      <w:szCs w:val="22"/>
                      <w:u w:val="single"/>
                    </w:rPr>
                  </w:pPr>
                  <w:r w:rsidRPr="00F11ED7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S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POTKANIE INFORMACYJNE</w:t>
                  </w:r>
                  <w:r w:rsidRPr="00F11ED7">
                    <w:rPr>
                      <w:rFonts w:ascii="Calibri" w:hAnsi="Calibri"/>
                      <w:sz w:val="22"/>
                      <w:szCs w:val="22"/>
                      <w:u w:val="single"/>
                    </w:rPr>
                    <w:t>:</w:t>
                  </w:r>
                </w:p>
                <w:p w:rsidR="000B66F8" w:rsidRPr="003E1059" w:rsidRDefault="000B66F8" w:rsidP="000B66F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„</w:t>
                  </w:r>
                  <w:r w:rsidR="00537074">
                    <w:rPr>
                      <w:rFonts w:ascii="Calibri" w:hAnsi="Calibri"/>
                      <w:sz w:val="22"/>
                      <w:szCs w:val="22"/>
                    </w:rPr>
                    <w:t>Wsparcie</w:t>
                  </w:r>
                  <w:r w:rsidR="00EF03D2">
                    <w:rPr>
                      <w:rFonts w:ascii="Calibri" w:hAnsi="Calibri"/>
                      <w:sz w:val="22"/>
                      <w:szCs w:val="22"/>
                    </w:rPr>
                    <w:t xml:space="preserve"> przedsiębiorców w perspektywie finansowej 2014-2020</w:t>
                  </w:r>
                  <w:r w:rsidR="00537074">
                    <w:rPr>
                      <w:rFonts w:ascii="Calibri" w:hAnsi="Calibri"/>
                      <w:sz w:val="22"/>
                      <w:szCs w:val="22"/>
                    </w:rPr>
                    <w:t>”</w:t>
                  </w:r>
                  <w:r w:rsidR="00406E28">
                    <w:rPr>
                      <w:rFonts w:ascii="Calibri" w:hAnsi="Calibri"/>
                      <w:sz w:val="22"/>
                      <w:szCs w:val="22"/>
                    </w:rPr>
                    <w:br/>
                  </w:r>
                </w:p>
                <w:p w:rsidR="003C00E1" w:rsidRDefault="003C00E1" w:rsidP="003C00E1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39553C" w:rsidRPr="00F11ED7" w:rsidRDefault="0039553C" w:rsidP="003C00E1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3C00E1" w:rsidRPr="00F11ED7" w:rsidRDefault="003C00E1" w:rsidP="003C00E1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TERMIN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  <w:p w:rsidR="003C00E1" w:rsidRPr="00F11ED7" w:rsidRDefault="00C02097" w:rsidP="003C00E1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22</w:t>
                  </w:r>
                  <w:r w:rsidR="00406E28">
                    <w:rPr>
                      <w:rFonts w:ascii="Calibri" w:hAnsi="Calibri"/>
                      <w:sz w:val="22"/>
                      <w:szCs w:val="22"/>
                    </w:rPr>
                    <w:t xml:space="preserve"> wrześni</w:t>
                  </w:r>
                  <w:r w:rsidR="00D76415">
                    <w:rPr>
                      <w:rFonts w:ascii="Calibri" w:hAnsi="Calibri"/>
                      <w:sz w:val="22"/>
                      <w:szCs w:val="22"/>
                    </w:rPr>
                    <w:t>a</w:t>
                  </w:r>
                  <w:r w:rsidR="003C00E1">
                    <w:rPr>
                      <w:rFonts w:ascii="Calibri" w:hAnsi="Calibri"/>
                      <w:sz w:val="22"/>
                      <w:szCs w:val="22"/>
                    </w:rPr>
                    <w:t xml:space="preserve"> 201</w:t>
                  </w:r>
                  <w:r w:rsidR="00DC6D39">
                    <w:rPr>
                      <w:rFonts w:ascii="Calibri" w:hAnsi="Calibri"/>
                      <w:sz w:val="22"/>
                      <w:szCs w:val="22"/>
                    </w:rPr>
                    <w:t>7</w:t>
                  </w:r>
                  <w:r w:rsidR="003C00E1"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 r.  </w:t>
                  </w:r>
                </w:p>
                <w:p w:rsidR="003C00E1" w:rsidRDefault="003C00E1" w:rsidP="003C00E1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9553C" w:rsidRPr="00F11ED7" w:rsidRDefault="0039553C" w:rsidP="003C00E1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B66F8" w:rsidRPr="000B66F8" w:rsidRDefault="003C00E1" w:rsidP="000B66F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MIEJSCE</w:t>
                  </w:r>
                  <w:r w:rsidR="000B66F8">
                    <w:rPr>
                      <w:rFonts w:ascii="Calibri" w:hAnsi="Calibri"/>
                      <w:sz w:val="22"/>
                      <w:szCs w:val="22"/>
                    </w:rPr>
                    <w:t xml:space="preserve">: </w:t>
                  </w:r>
                  <w:r w:rsidR="000B66F8">
                    <w:rPr>
                      <w:rFonts w:ascii="Calibri" w:hAnsi="Calibri"/>
                      <w:sz w:val="22"/>
                      <w:szCs w:val="22"/>
                    </w:rPr>
                    <w:br/>
                  </w:r>
                  <w:r w:rsidR="00C02097">
                    <w:rPr>
                      <w:rFonts w:ascii="Calibri" w:hAnsi="Calibri"/>
                      <w:sz w:val="22"/>
                      <w:szCs w:val="22"/>
                    </w:rPr>
                    <w:t>Starostwo Powiatowe w Lęborku</w:t>
                  </w:r>
                  <w:r w:rsidR="00C02097">
                    <w:rPr>
                      <w:rFonts w:ascii="Calibri" w:hAnsi="Calibri"/>
                      <w:sz w:val="22"/>
                      <w:szCs w:val="22"/>
                    </w:rPr>
                    <w:br/>
                    <w:t>ul. Czołgistów 5</w:t>
                  </w:r>
                </w:p>
                <w:p w:rsidR="000B66F8" w:rsidRDefault="0017338C" w:rsidP="000B66F8">
                  <w:pPr>
                    <w:rPr>
                      <w:rFonts w:ascii="Calibri" w:hAnsi="Calibri" w:cs="Tahoma"/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rFonts w:ascii="Calibri" w:hAnsi="Calibri" w:cs="Tahoma"/>
                      <w:sz w:val="22"/>
                      <w:szCs w:val="22"/>
                      <w:shd w:val="clear" w:color="auto" w:fill="FFFFFF"/>
                    </w:rPr>
                    <w:t>84-3</w:t>
                  </w:r>
                  <w:r w:rsidR="00C02097">
                    <w:rPr>
                      <w:rFonts w:ascii="Calibri" w:hAnsi="Calibri" w:cs="Tahoma"/>
                      <w:sz w:val="22"/>
                      <w:szCs w:val="22"/>
                      <w:shd w:val="clear" w:color="auto" w:fill="FFFFFF"/>
                    </w:rPr>
                    <w:t>00 Lębor</w:t>
                  </w:r>
                  <w:r w:rsidR="000B66F8" w:rsidRPr="009404C9">
                    <w:rPr>
                      <w:rFonts w:ascii="Calibri" w:hAnsi="Calibri" w:cs="Tahoma"/>
                      <w:sz w:val="22"/>
                      <w:szCs w:val="22"/>
                      <w:shd w:val="clear" w:color="auto" w:fill="FFFFFF"/>
                    </w:rPr>
                    <w:t>k</w:t>
                  </w:r>
                </w:p>
                <w:p w:rsidR="00611C78" w:rsidRDefault="0017338C" w:rsidP="000B66F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 w:cs="Tahoma"/>
                      <w:sz w:val="22"/>
                      <w:szCs w:val="22"/>
                      <w:shd w:val="clear" w:color="auto" w:fill="FFFFFF"/>
                    </w:rPr>
                    <w:t>Sala szkoleniowa</w:t>
                  </w:r>
                </w:p>
                <w:p w:rsidR="003C00E1" w:rsidRDefault="003C00E1" w:rsidP="003C00E1">
                  <w:pPr>
                    <w:pStyle w:val="HTML-wstpniesformatowany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9553C" w:rsidRPr="00F11ED7" w:rsidRDefault="0039553C" w:rsidP="003C00E1">
                  <w:pPr>
                    <w:pStyle w:val="HTML-wstpniesformatowany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C00E1" w:rsidRPr="00F11ED7" w:rsidRDefault="003C00E1" w:rsidP="003C00E1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ORGANIZATOR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  <w:p w:rsidR="000B66F8" w:rsidRDefault="000B66F8" w:rsidP="000B66F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Lokalny Punkt Informacyjny</w:t>
                  </w:r>
                </w:p>
                <w:p w:rsidR="000B66F8" w:rsidRDefault="000B66F8" w:rsidP="000B66F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Funduszy Europejsk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ch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w Słupsku</w:t>
                  </w:r>
                </w:p>
                <w:p w:rsidR="000B66F8" w:rsidRPr="000C4403" w:rsidRDefault="000B66F8" w:rsidP="000B66F8">
                  <w:pPr>
                    <w:rPr>
                      <w:rFonts w:ascii="Calibri" w:hAnsi="Calibri"/>
                      <w:sz w:val="10"/>
                      <w:szCs w:val="10"/>
                    </w:rPr>
                  </w:pPr>
                </w:p>
                <w:p w:rsidR="000B66F8" w:rsidRDefault="000B66F8" w:rsidP="000B66F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Agencja Rozwoju Pomorza S.A.</w:t>
                  </w:r>
                </w:p>
                <w:p w:rsidR="003C00E1" w:rsidRDefault="003C00E1" w:rsidP="000B66F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9553C" w:rsidRPr="00F11ED7" w:rsidRDefault="0039553C" w:rsidP="000B66F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C00E1" w:rsidRPr="00F11ED7" w:rsidRDefault="003C00E1" w:rsidP="003C00E1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 w:rsidRPr="00F11ED7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KONTAKT:</w:t>
                  </w:r>
                </w:p>
                <w:p w:rsidR="003C00E1" w:rsidRPr="00F11ED7" w:rsidRDefault="000B66F8" w:rsidP="003C00E1">
                  <w:pPr>
                    <w:rPr>
                      <w:rFonts w:ascii="Calibri" w:hAnsi="Calibri"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pt-BR"/>
                    </w:rPr>
                    <w:t>Olimpia Klamann</w:t>
                  </w:r>
                </w:p>
                <w:p w:rsidR="000B66F8" w:rsidRDefault="000B66F8" w:rsidP="000B66F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Lokalny Punkt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 Informacyjny </w:t>
                  </w:r>
                </w:p>
                <w:p w:rsidR="000B66F8" w:rsidRPr="00F11ED7" w:rsidRDefault="000B66F8" w:rsidP="000B66F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Funduszy Europejskich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w Słupsku</w:t>
                  </w:r>
                </w:p>
                <w:p w:rsidR="000B66F8" w:rsidRPr="00406E28" w:rsidRDefault="000B66F8" w:rsidP="000B66F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406E28">
                    <w:rPr>
                      <w:rFonts w:ascii="Calibri" w:hAnsi="Calibri"/>
                      <w:sz w:val="22"/>
                      <w:szCs w:val="22"/>
                    </w:rPr>
                    <w:t>tel.: (59) 84 68 114; (59) 84 68 115</w:t>
                  </w:r>
                </w:p>
                <w:p w:rsidR="000B66F8" w:rsidRPr="00F011FC" w:rsidRDefault="000B66F8" w:rsidP="000B66F8">
                  <w:pPr>
                    <w:rPr>
                      <w:rFonts w:ascii="Calibri" w:hAnsi="Calibri"/>
                      <w:color w:val="000080"/>
                      <w:sz w:val="22"/>
                      <w:szCs w:val="22"/>
                      <w:lang w:val="pt-BR"/>
                    </w:rPr>
                  </w:pPr>
                  <w:r w:rsidRPr="00F011FC">
                    <w:rPr>
                      <w:rFonts w:ascii="Calibri" w:hAnsi="Calibri"/>
                      <w:sz w:val="22"/>
                      <w:szCs w:val="22"/>
                      <w:lang w:val="pt-BR"/>
                    </w:rPr>
                    <w:t>e-mail:</w:t>
                  </w:r>
                  <w:r w:rsidRPr="00F011FC">
                    <w:rPr>
                      <w:rFonts w:ascii="Calibri" w:hAnsi="Calibri"/>
                      <w:color w:val="000080"/>
                      <w:sz w:val="22"/>
                      <w:szCs w:val="22"/>
                      <w:lang w:val="pt-BR"/>
                    </w:rPr>
                    <w:t xml:space="preserve"> </w:t>
                  </w:r>
                  <w:hyperlink r:id="rId8" w:history="1">
                    <w:r w:rsidRPr="00F011FC">
                      <w:rPr>
                        <w:rStyle w:val="Hipercze"/>
                        <w:rFonts w:ascii="Calibri" w:hAnsi="Calibri"/>
                        <w:sz w:val="22"/>
                        <w:szCs w:val="22"/>
                        <w:lang w:val="pt-BR"/>
                      </w:rPr>
                      <w:t>slupsk.pife@pomorskie.eu</w:t>
                    </w:r>
                  </w:hyperlink>
                </w:p>
                <w:p w:rsidR="003C00E1" w:rsidRDefault="003C00E1" w:rsidP="003C00E1">
                  <w:pPr>
                    <w:rPr>
                      <w:color w:val="000080"/>
                      <w:sz w:val="22"/>
                      <w:szCs w:val="22"/>
                      <w:lang w:val="en-US"/>
                    </w:rPr>
                  </w:pPr>
                </w:p>
                <w:p w:rsidR="000B7FF3" w:rsidRDefault="000B7FF3" w:rsidP="003C00E1">
                  <w:pPr>
                    <w:rPr>
                      <w:color w:val="000080"/>
                      <w:sz w:val="22"/>
                      <w:szCs w:val="22"/>
                      <w:lang w:val="pt-BR"/>
                    </w:rPr>
                  </w:pPr>
                </w:p>
                <w:p w:rsidR="000B7FF3" w:rsidRDefault="000B7FF3" w:rsidP="003C00E1">
                  <w:pPr>
                    <w:rPr>
                      <w:color w:val="000080"/>
                      <w:sz w:val="22"/>
                      <w:szCs w:val="22"/>
                      <w:lang w:val="pt-BR"/>
                    </w:rPr>
                  </w:pPr>
                </w:p>
                <w:p w:rsidR="000B7FF3" w:rsidRDefault="000B7FF3" w:rsidP="003C00E1">
                  <w:pPr>
                    <w:rPr>
                      <w:color w:val="000080"/>
                      <w:sz w:val="22"/>
                      <w:szCs w:val="22"/>
                      <w:lang w:val="pt-BR"/>
                    </w:rPr>
                  </w:pPr>
                </w:p>
                <w:p w:rsidR="000B7FF3" w:rsidRDefault="000B7FF3" w:rsidP="003C00E1">
                  <w:pPr>
                    <w:rPr>
                      <w:color w:val="000080"/>
                      <w:sz w:val="22"/>
                      <w:szCs w:val="22"/>
                      <w:lang w:val="pt-BR"/>
                    </w:rPr>
                  </w:pPr>
                </w:p>
                <w:p w:rsidR="000B7FF3" w:rsidRPr="00B326C4" w:rsidRDefault="000B7FF3" w:rsidP="003C00E1">
                  <w:pPr>
                    <w:rPr>
                      <w:color w:val="000080"/>
                      <w:sz w:val="22"/>
                      <w:szCs w:val="22"/>
                      <w:lang w:val="pt-BR"/>
                    </w:rPr>
                  </w:pPr>
                </w:p>
                <w:p w:rsidR="003C00E1" w:rsidRPr="0069215F" w:rsidRDefault="003C00E1" w:rsidP="0039553C">
                  <w:pPr>
                    <w:pBdr>
                      <w:top w:val="single" w:sz="2" w:space="1" w:color="000080"/>
                      <w:left w:val="single" w:sz="2" w:space="4" w:color="000080"/>
                      <w:bottom w:val="single" w:sz="2" w:space="0" w:color="000080"/>
                      <w:right w:val="single" w:sz="2" w:space="0" w:color="000080"/>
                    </w:pBdr>
                    <w:rPr>
                      <w:rFonts w:ascii="Calibri" w:hAnsi="Calibri"/>
                      <w:smallCaps/>
                      <w:sz w:val="22"/>
                      <w:szCs w:val="22"/>
                      <w:lang w:val="pt-BR"/>
                    </w:rPr>
                  </w:pPr>
                  <w:r w:rsidRPr="00F11ED7">
                    <w:rPr>
                      <w:rFonts w:ascii="Calibri" w:hAnsi="Calibri"/>
                      <w:smallCaps/>
                      <w:sz w:val="22"/>
                      <w:szCs w:val="22"/>
                    </w:rPr>
                    <w:t xml:space="preserve">Formularz zgłoszeniowy należy odesłać </w:t>
                  </w:r>
                  <w:r w:rsidRPr="00F11ED7">
                    <w:rPr>
                      <w:rFonts w:ascii="Calibri" w:hAnsi="Calibri"/>
                      <w:smallCaps/>
                      <w:sz w:val="22"/>
                      <w:szCs w:val="22"/>
                    </w:rPr>
                    <w:br/>
                    <w:t xml:space="preserve">w terminie do dnia </w:t>
                  </w:r>
                  <w:r w:rsidR="0017338C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21</w:t>
                  </w:r>
                  <w:r w:rsidR="00406E28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 xml:space="preserve"> wrześni</w:t>
                  </w:r>
                  <w:r w:rsidR="00AF3B1D" w:rsidRPr="004618D8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a</w:t>
                  </w:r>
                  <w:r w:rsidRPr="004618D8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 xml:space="preserve"> 201</w:t>
                  </w:r>
                  <w:r w:rsidR="00DC6D39" w:rsidRPr="004618D8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7</w:t>
                  </w:r>
                  <w:r w:rsidR="00BE27C1" w:rsidRPr="004618D8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 xml:space="preserve"> ROKU</w:t>
                  </w:r>
                  <w:r w:rsidR="000B66F8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 xml:space="preserve"> </w:t>
                  </w:r>
                  <w:r w:rsidRPr="00F11ED7">
                    <w:rPr>
                      <w:rFonts w:ascii="Calibri" w:hAnsi="Calibri"/>
                      <w:smallCaps/>
                      <w:sz w:val="22"/>
                      <w:szCs w:val="22"/>
                    </w:rPr>
                    <w:t>w formie elektronicznej na adres:</w:t>
                  </w:r>
                  <w:r w:rsidR="0069215F">
                    <w:rPr>
                      <w:rFonts w:ascii="Calibri" w:hAnsi="Calibri"/>
                      <w:smallCaps/>
                      <w:sz w:val="22"/>
                      <w:szCs w:val="22"/>
                    </w:rPr>
                    <w:t xml:space="preserve"> </w:t>
                  </w:r>
                  <w:hyperlink r:id="rId9" w:history="1">
                    <w:r w:rsidR="0069215F" w:rsidRPr="001D4006">
                      <w:rPr>
                        <w:rStyle w:val="Hipercze"/>
                        <w:rFonts w:ascii="Calibri" w:hAnsi="Calibri"/>
                        <w:smallCaps/>
                        <w:sz w:val="22"/>
                        <w:szCs w:val="22"/>
                      </w:rPr>
                      <w:t>slupsk.pife@pomorskie.eu</w:t>
                    </w:r>
                  </w:hyperlink>
                </w:p>
                <w:p w:rsidR="003C00E1" w:rsidRDefault="003C00E1" w:rsidP="003C00E1">
                  <w:pPr>
                    <w:rPr>
                      <w:color w:val="000080"/>
                      <w:sz w:val="22"/>
                      <w:szCs w:val="22"/>
                    </w:rPr>
                  </w:pPr>
                </w:p>
                <w:p w:rsidR="003C00E1" w:rsidRPr="008D0C5B" w:rsidRDefault="003C00E1" w:rsidP="003C00E1">
                  <w:pPr>
                    <w:rPr>
                      <w:color w:val="000080"/>
                      <w:sz w:val="22"/>
                      <w:szCs w:val="22"/>
                    </w:rPr>
                  </w:pPr>
                </w:p>
                <w:p w:rsidR="003C00E1" w:rsidRPr="008D0C5B" w:rsidRDefault="003C00E1" w:rsidP="003C00E1">
                  <w:pPr>
                    <w:rPr>
                      <w:color w:val="00008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b/>
          <w:noProof/>
          <w:color w:val="17365D"/>
          <w:sz w:val="48"/>
          <w:szCs w:val="48"/>
        </w:rPr>
        <w:pict>
          <v:line id="_x0000_s1026" style="position:absolute;z-index:251656704" from="3in,.85pt" to="3in,562.6pt" strokeweight="1pt"/>
        </w:pict>
      </w:r>
    </w:p>
    <w:p w:rsidR="003C00E1" w:rsidRDefault="003C00E1" w:rsidP="003C00E1"/>
    <w:p w:rsidR="003C00E1" w:rsidRDefault="003C00E1" w:rsidP="003C00E1"/>
    <w:p w:rsidR="003C00E1" w:rsidRDefault="003C00E1" w:rsidP="003C00E1"/>
    <w:p w:rsidR="003C00E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Default="003C00E1" w:rsidP="003C00E1"/>
    <w:p w:rsidR="003C00E1" w:rsidRPr="00713F71" w:rsidRDefault="003C00E1" w:rsidP="003C00E1"/>
    <w:p w:rsidR="003C00E1" w:rsidRDefault="003C00E1" w:rsidP="003C00E1"/>
    <w:p w:rsidR="003C00E1" w:rsidRDefault="003C00E1" w:rsidP="003C00E1"/>
    <w:p w:rsidR="003C00E1" w:rsidRDefault="003C00E1" w:rsidP="003C00E1"/>
    <w:p w:rsidR="003C00E1" w:rsidRDefault="003C00E1" w:rsidP="003C00E1"/>
    <w:p w:rsidR="003C00E1" w:rsidRDefault="003C00E1" w:rsidP="003C00E1">
      <w:pPr>
        <w:rPr>
          <w:rFonts w:cs="Arial"/>
          <w:sz w:val="20"/>
          <w:szCs w:val="20"/>
        </w:rPr>
      </w:pPr>
    </w:p>
    <w:p w:rsidR="003C00E1" w:rsidRPr="00740C32" w:rsidRDefault="003C00E1" w:rsidP="003C00E1">
      <w:pPr>
        <w:rPr>
          <w:rFonts w:cs="Arial"/>
          <w:sz w:val="20"/>
          <w:szCs w:val="20"/>
        </w:rPr>
      </w:pPr>
    </w:p>
    <w:p w:rsidR="00EA470E" w:rsidRPr="00740C32" w:rsidRDefault="00EA470E">
      <w:pPr>
        <w:rPr>
          <w:rFonts w:cs="Arial"/>
          <w:sz w:val="20"/>
          <w:szCs w:val="20"/>
        </w:rPr>
      </w:pPr>
    </w:p>
    <w:sectPr w:rsidR="00EA470E" w:rsidRPr="00740C32" w:rsidSect="004448C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11" w:right="1134" w:bottom="1985" w:left="1134" w:header="340" w:footer="19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68A" w:rsidRDefault="00CB368A">
      <w:r>
        <w:separator/>
      </w:r>
    </w:p>
  </w:endnote>
  <w:endnote w:type="continuationSeparator" w:id="0">
    <w:p w:rsidR="00CB368A" w:rsidRDefault="00CB3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nion We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987215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C05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515" w:rsidRDefault="000C0515" w:rsidP="000C051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</w:p>
  <w:p w:rsidR="00747F52" w:rsidRDefault="00987215" w:rsidP="0054539C">
    <w:pPr>
      <w:pStyle w:val="Stopka"/>
      <w:tabs>
        <w:tab w:val="left" w:pos="5812"/>
      </w:tabs>
      <w:ind w:right="360"/>
      <w:rPr>
        <w:lang w:val="en-US"/>
      </w:rPr>
    </w:pPr>
    <w:r>
      <w:rPr>
        <w:noProof/>
      </w:rPr>
      <w:pict>
        <v:line id="_x0000_s2050" style="position:absolute;flip:y;z-index:251657216" from="-36pt,-29.95pt" to="7in,-29.95pt" strokeweight=".25pt">
          <w10:wrap type="square"/>
        </v:line>
      </w:pict>
    </w:r>
    <w:r w:rsidR="00940627">
      <w:t xml:space="preserve">       </w:t>
    </w:r>
    <w:r w:rsidR="0054539C">
      <w:tab/>
      <w:t xml:space="preserve">                                  </w:t>
    </w:r>
  </w:p>
  <w:p w:rsidR="00A1081B" w:rsidRPr="00AC774A" w:rsidRDefault="00987215" w:rsidP="00EA5AAE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5.35pt;margin-top:-26.5pt;width:411.2pt;height:39pt;z-index:-251657216;mso-width-relative:margin;mso-height-relative:margin" wrapcoords="-37 -348 -37 21252 21637 21252 21637 -348 -37 -348" strokecolor="white" strokeweight=".25pt">
          <v:textbox>
            <w:txbxContent>
              <w:p w:rsidR="00C33818" w:rsidRPr="00C33818" w:rsidRDefault="00C33818" w:rsidP="00C33818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C33818">
                  <w:rPr>
                    <w:rFonts w:ascii="Calibri" w:hAnsi="Calibri"/>
                    <w:sz w:val="20"/>
                    <w:szCs w:val="20"/>
                  </w:rPr>
                  <w:t xml:space="preserve">Projekt jest współfinansowany przez Unię Europejską z Funduszu Spójności </w:t>
                </w:r>
                <w:r w:rsidRPr="00C33818">
                  <w:rPr>
                    <w:rFonts w:ascii="Calibri" w:hAnsi="Calibri"/>
                    <w:sz w:val="20"/>
                    <w:szCs w:val="20"/>
                  </w:rPr>
                  <w:br/>
                  <w:t>w ramach Programu Operacyjnego Pomoc Techniczna 2014-2020</w:t>
                </w:r>
              </w:p>
            </w:txbxContent>
          </v:textbox>
          <w10:wrap type="tight"/>
        </v:shape>
      </w:pict>
    </w:r>
    <w:r w:rsidR="00EA5AAE">
      <w:t xml:space="preserve">          </w:t>
    </w:r>
    <w:r w:rsidR="00EA5AAE">
      <w:tab/>
      <w:t xml:space="preserve">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F52" w:rsidRDefault="00987215" w:rsidP="0054539C">
    <w:pPr>
      <w:pStyle w:val="Stopka"/>
      <w:rPr>
        <w:lang w:val="en-US"/>
      </w:rPr>
    </w:pPr>
    <w:r w:rsidRPr="00987215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31.2pt;margin-top:-11.95pt;width:544.2pt;height:39pt;z-index:-251658240;mso-width-relative:margin;mso-height-relative:margin" wrapcoords="-37 -348 -37 21252 21637 21252 21637 -348 -37 -348" strokecolor="white" strokeweight=".25pt">
          <v:textbox>
            <w:txbxContent>
              <w:p w:rsidR="00286866" w:rsidRPr="00AE5FAB" w:rsidRDefault="00286866" w:rsidP="00286866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Projekt </w:t>
                </w:r>
                <w:r>
                  <w:rPr>
                    <w:rFonts w:ascii="Calibri" w:hAnsi="Calibri"/>
                    <w:sz w:val="20"/>
                    <w:szCs w:val="20"/>
                  </w:rPr>
                  <w:t>współfinansowany</w:t>
                </w: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  <w:szCs w:val="20"/>
                  </w:rPr>
                  <w:t>z Funduszu Spójności Unii Europejskiej w ramach Programu Pomoc Techniczna 2014-2020</w:t>
                </w:r>
              </w:p>
              <w:p w:rsidR="00714B69" w:rsidRPr="00286866" w:rsidRDefault="00714B69" w:rsidP="00286866">
                <w:pPr>
                  <w:rPr>
                    <w:szCs w:val="20"/>
                  </w:rPr>
                </w:pPr>
              </w:p>
            </w:txbxContent>
          </v:textbox>
          <w10:wrap type="tight"/>
        </v:shape>
      </w:pict>
    </w:r>
    <w:r>
      <w:rPr>
        <w:noProof/>
      </w:rPr>
      <w:pict>
        <v:line id="_x0000_s2049" style="position:absolute;flip:y;z-index:251656192" from="-27pt,-29.95pt" to="513pt,-29.95pt" strokeweight=".25pt">
          <w10:wrap type="square"/>
        </v:line>
      </w:pict>
    </w:r>
  </w:p>
  <w:p w:rsidR="00A1081B" w:rsidRPr="00407D05" w:rsidRDefault="00747F52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</w:t>
    </w:r>
    <w:r w:rsidR="00D50A33">
      <w:rPr>
        <w:lang w:val="en-US"/>
      </w:rPr>
      <w:t xml:space="preserve"> </w:t>
    </w:r>
    <w:r>
      <w:rPr>
        <w:lang w:val="en-US"/>
      </w:rPr>
      <w:t xml:space="preserve"> </w:t>
    </w:r>
    <w:r w:rsidR="0054539C">
      <w:rPr>
        <w:lang w:val="en-US"/>
      </w:rPr>
      <w:t xml:space="preserve">      </w:t>
    </w:r>
    <w:r w:rsidR="0073314A">
      <w:rPr>
        <w:lang w:val="en-US"/>
      </w:rPr>
      <w:t xml:space="preserve">  </w:t>
    </w:r>
    <w:r w:rsidR="00E50C27">
      <w:t xml:space="preserve">    </w:t>
    </w:r>
    <w:r w:rsidR="00E50C27">
      <w:tab/>
    </w:r>
    <w:r w:rsidR="00E50C27">
      <w:rPr>
        <w:lang w:val="en-US"/>
      </w:rPr>
      <w:t xml:space="preserve">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68A" w:rsidRDefault="00CB368A">
      <w:r>
        <w:separator/>
      </w:r>
    </w:p>
  </w:footnote>
  <w:footnote w:type="continuationSeparator" w:id="0">
    <w:p w:rsidR="00CB368A" w:rsidRDefault="00CB3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301" w:rsidRDefault="000537FC" w:rsidP="00622F30">
    <w:pPr>
      <w:pStyle w:val="Nagwek"/>
      <w:ind w:left="-993"/>
    </w:pPr>
    <w:r>
      <w:rPr>
        <w:noProof/>
      </w:rPr>
      <w:drawing>
        <wp:inline distT="0" distB="0" distL="0" distR="0">
          <wp:extent cx="7381875" cy="790575"/>
          <wp:effectExtent l="19050" t="0" r="9525" b="0"/>
          <wp:docPr id="1" name="Obraz 1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B52" w:rsidRPr="00B20D5A" w:rsidRDefault="000537FC" w:rsidP="00920B52">
    <w:pPr>
      <w:pStyle w:val="Nagwek"/>
      <w:ind w:left="-993"/>
    </w:pPr>
    <w:r>
      <w:rPr>
        <w:noProof/>
      </w:rPr>
      <w:drawing>
        <wp:inline distT="0" distB="0" distL="0" distR="0">
          <wp:extent cx="7362825" cy="790575"/>
          <wp:effectExtent l="19050" t="0" r="9525" b="0"/>
          <wp:docPr id="2" name="Obraz 2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081B" w:rsidRPr="004B2F53" w:rsidRDefault="00A1081B" w:rsidP="005D2F86">
    <w:pPr>
      <w:pStyle w:val="Nagwek"/>
      <w:ind w:left="-99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25"/>
  </w:num>
  <w:num w:numId="10">
    <w:abstractNumId w:val="11"/>
  </w:num>
  <w:num w:numId="11">
    <w:abstractNumId w:val="29"/>
  </w:num>
  <w:num w:numId="12">
    <w:abstractNumId w:val="20"/>
  </w:num>
  <w:num w:numId="13">
    <w:abstractNumId w:val="21"/>
  </w:num>
  <w:num w:numId="14">
    <w:abstractNumId w:val="24"/>
  </w:num>
  <w:num w:numId="15">
    <w:abstractNumId w:val="22"/>
  </w:num>
  <w:num w:numId="16">
    <w:abstractNumId w:val="18"/>
  </w:num>
  <w:num w:numId="17">
    <w:abstractNumId w:val="26"/>
  </w:num>
  <w:num w:numId="18">
    <w:abstractNumId w:val="12"/>
  </w:num>
  <w:num w:numId="19">
    <w:abstractNumId w:val="30"/>
  </w:num>
  <w:num w:numId="20">
    <w:abstractNumId w:val="13"/>
  </w:num>
  <w:num w:numId="21">
    <w:abstractNumId w:val="7"/>
  </w:num>
  <w:num w:numId="22">
    <w:abstractNumId w:val="31"/>
  </w:num>
  <w:num w:numId="23">
    <w:abstractNumId w:val="3"/>
  </w:num>
  <w:num w:numId="24">
    <w:abstractNumId w:val="15"/>
  </w:num>
  <w:num w:numId="25">
    <w:abstractNumId w:val="19"/>
  </w:num>
  <w:num w:numId="26">
    <w:abstractNumId w:val="1"/>
  </w:num>
  <w:num w:numId="27">
    <w:abstractNumId w:val="14"/>
  </w:num>
  <w:num w:numId="28">
    <w:abstractNumId w:val="4"/>
  </w:num>
  <w:num w:numId="29">
    <w:abstractNumId w:val="28"/>
  </w:num>
  <w:num w:numId="30">
    <w:abstractNumId w:val="33"/>
  </w:num>
  <w:num w:numId="31">
    <w:abstractNumId w:val="0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09"/>
  <w:hyphenationZone w:val="425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7D05"/>
    <w:rsid w:val="00004C42"/>
    <w:rsid w:val="00012A1B"/>
    <w:rsid w:val="00014DB0"/>
    <w:rsid w:val="00015521"/>
    <w:rsid w:val="00020FA2"/>
    <w:rsid w:val="0002116D"/>
    <w:rsid w:val="00023A50"/>
    <w:rsid w:val="0004126D"/>
    <w:rsid w:val="000418A5"/>
    <w:rsid w:val="00043037"/>
    <w:rsid w:val="000537FC"/>
    <w:rsid w:val="0005414E"/>
    <w:rsid w:val="0005665B"/>
    <w:rsid w:val="00062301"/>
    <w:rsid w:val="00063C4F"/>
    <w:rsid w:val="000744AC"/>
    <w:rsid w:val="00074743"/>
    <w:rsid w:val="00080D83"/>
    <w:rsid w:val="0008201B"/>
    <w:rsid w:val="00085A8D"/>
    <w:rsid w:val="000A1308"/>
    <w:rsid w:val="000A7D1F"/>
    <w:rsid w:val="000B3BB9"/>
    <w:rsid w:val="000B4B68"/>
    <w:rsid w:val="000B66F8"/>
    <w:rsid w:val="000B7FF3"/>
    <w:rsid w:val="000C0515"/>
    <w:rsid w:val="000C36A0"/>
    <w:rsid w:val="000C376E"/>
    <w:rsid w:val="000D1715"/>
    <w:rsid w:val="000D283E"/>
    <w:rsid w:val="000E0468"/>
    <w:rsid w:val="000E4B75"/>
    <w:rsid w:val="000E7A27"/>
    <w:rsid w:val="000F1EF8"/>
    <w:rsid w:val="001012CD"/>
    <w:rsid w:val="00104684"/>
    <w:rsid w:val="00113BC7"/>
    <w:rsid w:val="00115737"/>
    <w:rsid w:val="001166B1"/>
    <w:rsid w:val="001213D5"/>
    <w:rsid w:val="00125341"/>
    <w:rsid w:val="00127A60"/>
    <w:rsid w:val="00130B23"/>
    <w:rsid w:val="00131B85"/>
    <w:rsid w:val="00132849"/>
    <w:rsid w:val="00134714"/>
    <w:rsid w:val="001355F2"/>
    <w:rsid w:val="00135633"/>
    <w:rsid w:val="0013796C"/>
    <w:rsid w:val="00151637"/>
    <w:rsid w:val="001528FB"/>
    <w:rsid w:val="001544A7"/>
    <w:rsid w:val="001647A7"/>
    <w:rsid w:val="00164B06"/>
    <w:rsid w:val="00171B7D"/>
    <w:rsid w:val="0017338C"/>
    <w:rsid w:val="00180AA5"/>
    <w:rsid w:val="00183B61"/>
    <w:rsid w:val="00184E05"/>
    <w:rsid w:val="001851E5"/>
    <w:rsid w:val="00192BA8"/>
    <w:rsid w:val="00194F03"/>
    <w:rsid w:val="00195B4D"/>
    <w:rsid w:val="001A1FFC"/>
    <w:rsid w:val="001C4658"/>
    <w:rsid w:val="001D0E0C"/>
    <w:rsid w:val="001D6221"/>
    <w:rsid w:val="001D70F6"/>
    <w:rsid w:val="001E04B7"/>
    <w:rsid w:val="001F6E36"/>
    <w:rsid w:val="0020716E"/>
    <w:rsid w:val="0021496F"/>
    <w:rsid w:val="0021651C"/>
    <w:rsid w:val="00220937"/>
    <w:rsid w:val="00236AEA"/>
    <w:rsid w:val="0024298F"/>
    <w:rsid w:val="002431CA"/>
    <w:rsid w:val="00247E45"/>
    <w:rsid w:val="00250197"/>
    <w:rsid w:val="0025286A"/>
    <w:rsid w:val="00252AF7"/>
    <w:rsid w:val="00266AE2"/>
    <w:rsid w:val="00266F47"/>
    <w:rsid w:val="002677B3"/>
    <w:rsid w:val="0027097F"/>
    <w:rsid w:val="0027338D"/>
    <w:rsid w:val="00274241"/>
    <w:rsid w:val="00274DB1"/>
    <w:rsid w:val="00275357"/>
    <w:rsid w:val="002821DC"/>
    <w:rsid w:val="00286866"/>
    <w:rsid w:val="00287470"/>
    <w:rsid w:val="002902DB"/>
    <w:rsid w:val="00293310"/>
    <w:rsid w:val="00293E12"/>
    <w:rsid w:val="00295552"/>
    <w:rsid w:val="0029597A"/>
    <w:rsid w:val="002A3FB9"/>
    <w:rsid w:val="002A6933"/>
    <w:rsid w:val="002A7D1A"/>
    <w:rsid w:val="002A7E45"/>
    <w:rsid w:val="002C2AD0"/>
    <w:rsid w:val="002C5BF3"/>
    <w:rsid w:val="002C6755"/>
    <w:rsid w:val="002D2C24"/>
    <w:rsid w:val="002E3154"/>
    <w:rsid w:val="00302CED"/>
    <w:rsid w:val="003100FE"/>
    <w:rsid w:val="003102FA"/>
    <w:rsid w:val="00313A40"/>
    <w:rsid w:val="00314DA6"/>
    <w:rsid w:val="0031614C"/>
    <w:rsid w:val="0031675B"/>
    <w:rsid w:val="00316CA8"/>
    <w:rsid w:val="00320AAC"/>
    <w:rsid w:val="00323420"/>
    <w:rsid w:val="003238F1"/>
    <w:rsid w:val="00327421"/>
    <w:rsid w:val="003279D0"/>
    <w:rsid w:val="003342D4"/>
    <w:rsid w:val="00334401"/>
    <w:rsid w:val="00334912"/>
    <w:rsid w:val="00336B0A"/>
    <w:rsid w:val="00340C53"/>
    <w:rsid w:val="00343FC2"/>
    <w:rsid w:val="00344DE2"/>
    <w:rsid w:val="0035308C"/>
    <w:rsid w:val="003570E8"/>
    <w:rsid w:val="00365820"/>
    <w:rsid w:val="00374081"/>
    <w:rsid w:val="00386875"/>
    <w:rsid w:val="00387F1A"/>
    <w:rsid w:val="0039038D"/>
    <w:rsid w:val="00392207"/>
    <w:rsid w:val="00394AC0"/>
    <w:rsid w:val="0039553C"/>
    <w:rsid w:val="003A3838"/>
    <w:rsid w:val="003A3E20"/>
    <w:rsid w:val="003A7A94"/>
    <w:rsid w:val="003B2526"/>
    <w:rsid w:val="003B67CB"/>
    <w:rsid w:val="003C00E1"/>
    <w:rsid w:val="003C0518"/>
    <w:rsid w:val="003C2938"/>
    <w:rsid w:val="003C2EA7"/>
    <w:rsid w:val="003C5575"/>
    <w:rsid w:val="003C6FA8"/>
    <w:rsid w:val="003D6ACE"/>
    <w:rsid w:val="003E1059"/>
    <w:rsid w:val="003E5162"/>
    <w:rsid w:val="003E6CBE"/>
    <w:rsid w:val="003F0A64"/>
    <w:rsid w:val="003F0EF2"/>
    <w:rsid w:val="003F15BA"/>
    <w:rsid w:val="003F56CC"/>
    <w:rsid w:val="0040149C"/>
    <w:rsid w:val="00403988"/>
    <w:rsid w:val="00405041"/>
    <w:rsid w:val="00406E28"/>
    <w:rsid w:val="00407D05"/>
    <w:rsid w:val="004103BD"/>
    <w:rsid w:val="00414478"/>
    <w:rsid w:val="00432430"/>
    <w:rsid w:val="004448CE"/>
    <w:rsid w:val="004466B2"/>
    <w:rsid w:val="00450BB5"/>
    <w:rsid w:val="00450F12"/>
    <w:rsid w:val="00453626"/>
    <w:rsid w:val="00454581"/>
    <w:rsid w:val="004578CF"/>
    <w:rsid w:val="00460D36"/>
    <w:rsid w:val="00460E37"/>
    <w:rsid w:val="004618D8"/>
    <w:rsid w:val="00461DA5"/>
    <w:rsid w:val="0046301C"/>
    <w:rsid w:val="004654A5"/>
    <w:rsid w:val="00465B51"/>
    <w:rsid w:val="00471B74"/>
    <w:rsid w:val="00473C32"/>
    <w:rsid w:val="00476570"/>
    <w:rsid w:val="00476C08"/>
    <w:rsid w:val="00480C6D"/>
    <w:rsid w:val="00482DE6"/>
    <w:rsid w:val="00492BD3"/>
    <w:rsid w:val="004A37CF"/>
    <w:rsid w:val="004A4485"/>
    <w:rsid w:val="004B13BF"/>
    <w:rsid w:val="004B2B23"/>
    <w:rsid w:val="004B2F53"/>
    <w:rsid w:val="004B4E98"/>
    <w:rsid w:val="004B58D3"/>
    <w:rsid w:val="004C40FC"/>
    <w:rsid w:val="004D58DB"/>
    <w:rsid w:val="004D5EA5"/>
    <w:rsid w:val="004E15E0"/>
    <w:rsid w:val="004E3F1C"/>
    <w:rsid w:val="004E5EA3"/>
    <w:rsid w:val="004E6E55"/>
    <w:rsid w:val="004E776B"/>
    <w:rsid w:val="004F3642"/>
    <w:rsid w:val="004F53B3"/>
    <w:rsid w:val="004F71F0"/>
    <w:rsid w:val="00503233"/>
    <w:rsid w:val="00503F55"/>
    <w:rsid w:val="00504EBD"/>
    <w:rsid w:val="00507F73"/>
    <w:rsid w:val="00512A53"/>
    <w:rsid w:val="00513624"/>
    <w:rsid w:val="00517568"/>
    <w:rsid w:val="00522891"/>
    <w:rsid w:val="00523779"/>
    <w:rsid w:val="00525A30"/>
    <w:rsid w:val="005357EC"/>
    <w:rsid w:val="00537074"/>
    <w:rsid w:val="0053742C"/>
    <w:rsid w:val="0054475A"/>
    <w:rsid w:val="0054539C"/>
    <w:rsid w:val="0054540D"/>
    <w:rsid w:val="00554087"/>
    <w:rsid w:val="0055410F"/>
    <w:rsid w:val="005565F0"/>
    <w:rsid w:val="0055707D"/>
    <w:rsid w:val="005610CD"/>
    <w:rsid w:val="00562E58"/>
    <w:rsid w:val="00567E39"/>
    <w:rsid w:val="00575B69"/>
    <w:rsid w:val="005760A9"/>
    <w:rsid w:val="00576411"/>
    <w:rsid w:val="00584961"/>
    <w:rsid w:val="0059098D"/>
    <w:rsid w:val="00594464"/>
    <w:rsid w:val="005944AC"/>
    <w:rsid w:val="00595DE9"/>
    <w:rsid w:val="00596877"/>
    <w:rsid w:val="005A2E43"/>
    <w:rsid w:val="005A6E2C"/>
    <w:rsid w:val="005B105A"/>
    <w:rsid w:val="005B14EB"/>
    <w:rsid w:val="005B580E"/>
    <w:rsid w:val="005C00ED"/>
    <w:rsid w:val="005C1B2D"/>
    <w:rsid w:val="005C375F"/>
    <w:rsid w:val="005D2912"/>
    <w:rsid w:val="005D2F86"/>
    <w:rsid w:val="005D31AF"/>
    <w:rsid w:val="005E13F3"/>
    <w:rsid w:val="005F5A1A"/>
    <w:rsid w:val="005F697A"/>
    <w:rsid w:val="006028B4"/>
    <w:rsid w:val="00602AD6"/>
    <w:rsid w:val="006113E7"/>
    <w:rsid w:val="00611C78"/>
    <w:rsid w:val="00614FCE"/>
    <w:rsid w:val="006156CB"/>
    <w:rsid w:val="006205C7"/>
    <w:rsid w:val="00622781"/>
    <w:rsid w:val="00622F30"/>
    <w:rsid w:val="00623F37"/>
    <w:rsid w:val="006264FC"/>
    <w:rsid w:val="006308D2"/>
    <w:rsid w:val="0063349B"/>
    <w:rsid w:val="0063382A"/>
    <w:rsid w:val="006350EB"/>
    <w:rsid w:val="00641662"/>
    <w:rsid w:val="00643ACD"/>
    <w:rsid w:val="00645677"/>
    <w:rsid w:val="006524AE"/>
    <w:rsid w:val="00652DCD"/>
    <w:rsid w:val="00653A43"/>
    <w:rsid w:val="0066108B"/>
    <w:rsid w:val="00662A9E"/>
    <w:rsid w:val="00666716"/>
    <w:rsid w:val="006700B2"/>
    <w:rsid w:val="00672EC0"/>
    <w:rsid w:val="00676661"/>
    <w:rsid w:val="00683673"/>
    <w:rsid w:val="0068575B"/>
    <w:rsid w:val="00687DF3"/>
    <w:rsid w:val="00691801"/>
    <w:rsid w:val="00691882"/>
    <w:rsid w:val="0069215F"/>
    <w:rsid w:val="006948EE"/>
    <w:rsid w:val="006A4310"/>
    <w:rsid w:val="006A6B0D"/>
    <w:rsid w:val="006B4A57"/>
    <w:rsid w:val="006C0CF5"/>
    <w:rsid w:val="006D139F"/>
    <w:rsid w:val="006E4335"/>
    <w:rsid w:val="006E6E12"/>
    <w:rsid w:val="00702B41"/>
    <w:rsid w:val="00702D80"/>
    <w:rsid w:val="00703372"/>
    <w:rsid w:val="00712EAB"/>
    <w:rsid w:val="00714B69"/>
    <w:rsid w:val="00714D2F"/>
    <w:rsid w:val="00717C5A"/>
    <w:rsid w:val="007217A8"/>
    <w:rsid w:val="007217DE"/>
    <w:rsid w:val="007252E0"/>
    <w:rsid w:val="007320A1"/>
    <w:rsid w:val="0073314A"/>
    <w:rsid w:val="00740C32"/>
    <w:rsid w:val="00741ABD"/>
    <w:rsid w:val="00742087"/>
    <w:rsid w:val="00743229"/>
    <w:rsid w:val="00745D18"/>
    <w:rsid w:val="00745E01"/>
    <w:rsid w:val="00747F52"/>
    <w:rsid w:val="0075648B"/>
    <w:rsid w:val="007601DB"/>
    <w:rsid w:val="00766EBE"/>
    <w:rsid w:val="0077046E"/>
    <w:rsid w:val="00774855"/>
    <w:rsid w:val="00775DE2"/>
    <w:rsid w:val="00775DF4"/>
    <w:rsid w:val="007822EE"/>
    <w:rsid w:val="007827EA"/>
    <w:rsid w:val="00783B5A"/>
    <w:rsid w:val="00791C0F"/>
    <w:rsid w:val="00796811"/>
    <w:rsid w:val="007B1F97"/>
    <w:rsid w:val="007B770E"/>
    <w:rsid w:val="007C4E25"/>
    <w:rsid w:val="007C5B5C"/>
    <w:rsid w:val="007D0222"/>
    <w:rsid w:val="007E2428"/>
    <w:rsid w:val="007E24BC"/>
    <w:rsid w:val="007E3E1A"/>
    <w:rsid w:val="007F38A5"/>
    <w:rsid w:val="007F3A0A"/>
    <w:rsid w:val="00803412"/>
    <w:rsid w:val="0080412C"/>
    <w:rsid w:val="00806562"/>
    <w:rsid w:val="00813879"/>
    <w:rsid w:val="008138E1"/>
    <w:rsid w:val="00820992"/>
    <w:rsid w:val="0082150E"/>
    <w:rsid w:val="00827311"/>
    <w:rsid w:val="00831AED"/>
    <w:rsid w:val="008329F1"/>
    <w:rsid w:val="00834BB4"/>
    <w:rsid w:val="008448AF"/>
    <w:rsid w:val="00845CD6"/>
    <w:rsid w:val="00852AAF"/>
    <w:rsid w:val="00860204"/>
    <w:rsid w:val="00860CC9"/>
    <w:rsid w:val="00862A76"/>
    <w:rsid w:val="0086563B"/>
    <w:rsid w:val="00865F60"/>
    <w:rsid w:val="00870551"/>
    <w:rsid w:val="008711D8"/>
    <w:rsid w:val="00874A23"/>
    <w:rsid w:val="0087724B"/>
    <w:rsid w:val="0088228E"/>
    <w:rsid w:val="008838A4"/>
    <w:rsid w:val="00884769"/>
    <w:rsid w:val="00887530"/>
    <w:rsid w:val="00890B49"/>
    <w:rsid w:val="008A32F9"/>
    <w:rsid w:val="008A75E4"/>
    <w:rsid w:val="008A7E9D"/>
    <w:rsid w:val="008B145A"/>
    <w:rsid w:val="008B1685"/>
    <w:rsid w:val="008B34D2"/>
    <w:rsid w:val="008B3C8F"/>
    <w:rsid w:val="008B480D"/>
    <w:rsid w:val="008B5165"/>
    <w:rsid w:val="008B6247"/>
    <w:rsid w:val="008B6FC2"/>
    <w:rsid w:val="008C361E"/>
    <w:rsid w:val="008C3A4E"/>
    <w:rsid w:val="008C5F98"/>
    <w:rsid w:val="008D1691"/>
    <w:rsid w:val="008D5283"/>
    <w:rsid w:val="008D775D"/>
    <w:rsid w:val="008E0F72"/>
    <w:rsid w:val="008E0FAE"/>
    <w:rsid w:val="008E122D"/>
    <w:rsid w:val="008E1C7B"/>
    <w:rsid w:val="008E6D71"/>
    <w:rsid w:val="008F1AEE"/>
    <w:rsid w:val="00920B52"/>
    <w:rsid w:val="009226EA"/>
    <w:rsid w:val="00923A44"/>
    <w:rsid w:val="00930630"/>
    <w:rsid w:val="00934AAA"/>
    <w:rsid w:val="00937CED"/>
    <w:rsid w:val="009405D7"/>
    <w:rsid w:val="00940627"/>
    <w:rsid w:val="00941469"/>
    <w:rsid w:val="00942366"/>
    <w:rsid w:val="00942544"/>
    <w:rsid w:val="00943A26"/>
    <w:rsid w:val="00947F22"/>
    <w:rsid w:val="00950354"/>
    <w:rsid w:val="00951413"/>
    <w:rsid w:val="00961784"/>
    <w:rsid w:val="00962601"/>
    <w:rsid w:val="0097020F"/>
    <w:rsid w:val="00970822"/>
    <w:rsid w:val="009720EE"/>
    <w:rsid w:val="00972C18"/>
    <w:rsid w:val="00976F5A"/>
    <w:rsid w:val="0098256C"/>
    <w:rsid w:val="00983983"/>
    <w:rsid w:val="00984145"/>
    <w:rsid w:val="00984923"/>
    <w:rsid w:val="00985225"/>
    <w:rsid w:val="00987215"/>
    <w:rsid w:val="00990E9B"/>
    <w:rsid w:val="00992032"/>
    <w:rsid w:val="00992F82"/>
    <w:rsid w:val="009A087C"/>
    <w:rsid w:val="009A5BEE"/>
    <w:rsid w:val="009B0A13"/>
    <w:rsid w:val="009B1B7F"/>
    <w:rsid w:val="009B41FB"/>
    <w:rsid w:val="009D0E89"/>
    <w:rsid w:val="009D323D"/>
    <w:rsid w:val="009D408B"/>
    <w:rsid w:val="009D5DFE"/>
    <w:rsid w:val="009D71C1"/>
    <w:rsid w:val="00A01301"/>
    <w:rsid w:val="00A1081B"/>
    <w:rsid w:val="00A10A12"/>
    <w:rsid w:val="00A24CAA"/>
    <w:rsid w:val="00A261A2"/>
    <w:rsid w:val="00A34AFF"/>
    <w:rsid w:val="00A34C45"/>
    <w:rsid w:val="00A4142E"/>
    <w:rsid w:val="00A46990"/>
    <w:rsid w:val="00A5409D"/>
    <w:rsid w:val="00A553DF"/>
    <w:rsid w:val="00A574C3"/>
    <w:rsid w:val="00A60239"/>
    <w:rsid w:val="00A603E7"/>
    <w:rsid w:val="00A62745"/>
    <w:rsid w:val="00A63054"/>
    <w:rsid w:val="00A65230"/>
    <w:rsid w:val="00A735F4"/>
    <w:rsid w:val="00A9017C"/>
    <w:rsid w:val="00A93635"/>
    <w:rsid w:val="00A9413B"/>
    <w:rsid w:val="00A949FF"/>
    <w:rsid w:val="00AA02AF"/>
    <w:rsid w:val="00AA2561"/>
    <w:rsid w:val="00AA2C79"/>
    <w:rsid w:val="00AC3A9A"/>
    <w:rsid w:val="00AC3C1F"/>
    <w:rsid w:val="00AC4767"/>
    <w:rsid w:val="00AC774A"/>
    <w:rsid w:val="00AD1558"/>
    <w:rsid w:val="00AD2AE9"/>
    <w:rsid w:val="00AD2FC0"/>
    <w:rsid w:val="00AE1F7B"/>
    <w:rsid w:val="00AE1FC1"/>
    <w:rsid w:val="00AE5FAB"/>
    <w:rsid w:val="00AF3B1D"/>
    <w:rsid w:val="00AF48E2"/>
    <w:rsid w:val="00AF583D"/>
    <w:rsid w:val="00B01EBA"/>
    <w:rsid w:val="00B01F08"/>
    <w:rsid w:val="00B07DED"/>
    <w:rsid w:val="00B16E8F"/>
    <w:rsid w:val="00B20B9C"/>
    <w:rsid w:val="00B22682"/>
    <w:rsid w:val="00B45669"/>
    <w:rsid w:val="00B47522"/>
    <w:rsid w:val="00B508AB"/>
    <w:rsid w:val="00B51253"/>
    <w:rsid w:val="00B641C2"/>
    <w:rsid w:val="00B64D97"/>
    <w:rsid w:val="00B71D6D"/>
    <w:rsid w:val="00B76C0B"/>
    <w:rsid w:val="00B81231"/>
    <w:rsid w:val="00B91E94"/>
    <w:rsid w:val="00B920AC"/>
    <w:rsid w:val="00BA0EC1"/>
    <w:rsid w:val="00BB76D0"/>
    <w:rsid w:val="00BC0BDC"/>
    <w:rsid w:val="00BD0FBD"/>
    <w:rsid w:val="00BD3350"/>
    <w:rsid w:val="00BD5CC9"/>
    <w:rsid w:val="00BE27C1"/>
    <w:rsid w:val="00BE618C"/>
    <w:rsid w:val="00BE62B3"/>
    <w:rsid w:val="00C02097"/>
    <w:rsid w:val="00C10B10"/>
    <w:rsid w:val="00C12BFB"/>
    <w:rsid w:val="00C12DAD"/>
    <w:rsid w:val="00C153BC"/>
    <w:rsid w:val="00C226EC"/>
    <w:rsid w:val="00C226FD"/>
    <w:rsid w:val="00C326EC"/>
    <w:rsid w:val="00C33818"/>
    <w:rsid w:val="00C365E2"/>
    <w:rsid w:val="00C367CF"/>
    <w:rsid w:val="00C46A82"/>
    <w:rsid w:val="00C62C69"/>
    <w:rsid w:val="00C755B9"/>
    <w:rsid w:val="00C77C83"/>
    <w:rsid w:val="00C816CC"/>
    <w:rsid w:val="00C81D52"/>
    <w:rsid w:val="00C94FBB"/>
    <w:rsid w:val="00CA1FBD"/>
    <w:rsid w:val="00CA4D89"/>
    <w:rsid w:val="00CB0E3C"/>
    <w:rsid w:val="00CB368A"/>
    <w:rsid w:val="00CC3D3F"/>
    <w:rsid w:val="00CC637F"/>
    <w:rsid w:val="00CC7092"/>
    <w:rsid w:val="00CD08D4"/>
    <w:rsid w:val="00CE1AA0"/>
    <w:rsid w:val="00CE3F5C"/>
    <w:rsid w:val="00CE7CB3"/>
    <w:rsid w:val="00CF1885"/>
    <w:rsid w:val="00CF33C3"/>
    <w:rsid w:val="00D01A59"/>
    <w:rsid w:val="00D01EDF"/>
    <w:rsid w:val="00D0463A"/>
    <w:rsid w:val="00D047B5"/>
    <w:rsid w:val="00D07D28"/>
    <w:rsid w:val="00D12406"/>
    <w:rsid w:val="00D16BB6"/>
    <w:rsid w:val="00D1729C"/>
    <w:rsid w:val="00D33F0F"/>
    <w:rsid w:val="00D3578E"/>
    <w:rsid w:val="00D37264"/>
    <w:rsid w:val="00D40F20"/>
    <w:rsid w:val="00D4235A"/>
    <w:rsid w:val="00D43E1E"/>
    <w:rsid w:val="00D44F4F"/>
    <w:rsid w:val="00D50A33"/>
    <w:rsid w:val="00D52609"/>
    <w:rsid w:val="00D6155B"/>
    <w:rsid w:val="00D61973"/>
    <w:rsid w:val="00D645B6"/>
    <w:rsid w:val="00D65A0B"/>
    <w:rsid w:val="00D70AFA"/>
    <w:rsid w:val="00D76415"/>
    <w:rsid w:val="00D80EF8"/>
    <w:rsid w:val="00D818F2"/>
    <w:rsid w:val="00D830E1"/>
    <w:rsid w:val="00D846EF"/>
    <w:rsid w:val="00D87516"/>
    <w:rsid w:val="00D95752"/>
    <w:rsid w:val="00D96DC3"/>
    <w:rsid w:val="00DA10CC"/>
    <w:rsid w:val="00DA2811"/>
    <w:rsid w:val="00DA4385"/>
    <w:rsid w:val="00DB1ACD"/>
    <w:rsid w:val="00DB2F4F"/>
    <w:rsid w:val="00DB30BF"/>
    <w:rsid w:val="00DB3D6B"/>
    <w:rsid w:val="00DC10B6"/>
    <w:rsid w:val="00DC29D6"/>
    <w:rsid w:val="00DC3946"/>
    <w:rsid w:val="00DC6D39"/>
    <w:rsid w:val="00DC6DFA"/>
    <w:rsid w:val="00DD2C1F"/>
    <w:rsid w:val="00DE111B"/>
    <w:rsid w:val="00DE20E7"/>
    <w:rsid w:val="00DE56F3"/>
    <w:rsid w:val="00DF07FE"/>
    <w:rsid w:val="00DF2B3A"/>
    <w:rsid w:val="00E17DE6"/>
    <w:rsid w:val="00E2061F"/>
    <w:rsid w:val="00E22D0B"/>
    <w:rsid w:val="00E24C41"/>
    <w:rsid w:val="00E3626F"/>
    <w:rsid w:val="00E362CF"/>
    <w:rsid w:val="00E4555C"/>
    <w:rsid w:val="00E45ABB"/>
    <w:rsid w:val="00E464AE"/>
    <w:rsid w:val="00E50C27"/>
    <w:rsid w:val="00E50C78"/>
    <w:rsid w:val="00E5402B"/>
    <w:rsid w:val="00E547AA"/>
    <w:rsid w:val="00E576DB"/>
    <w:rsid w:val="00E600AB"/>
    <w:rsid w:val="00E66CA4"/>
    <w:rsid w:val="00E70946"/>
    <w:rsid w:val="00E73307"/>
    <w:rsid w:val="00E80E1B"/>
    <w:rsid w:val="00E87945"/>
    <w:rsid w:val="00E911D8"/>
    <w:rsid w:val="00E96752"/>
    <w:rsid w:val="00E97D14"/>
    <w:rsid w:val="00EA1905"/>
    <w:rsid w:val="00EA296C"/>
    <w:rsid w:val="00EA470E"/>
    <w:rsid w:val="00EA5AAE"/>
    <w:rsid w:val="00EA7D89"/>
    <w:rsid w:val="00EB652E"/>
    <w:rsid w:val="00EC2ABA"/>
    <w:rsid w:val="00EC62B5"/>
    <w:rsid w:val="00EE01E9"/>
    <w:rsid w:val="00EE0A6E"/>
    <w:rsid w:val="00EE4DC6"/>
    <w:rsid w:val="00EF03D2"/>
    <w:rsid w:val="00F04159"/>
    <w:rsid w:val="00F05596"/>
    <w:rsid w:val="00F077AA"/>
    <w:rsid w:val="00F07A8D"/>
    <w:rsid w:val="00F07E33"/>
    <w:rsid w:val="00F12B5E"/>
    <w:rsid w:val="00F13AE3"/>
    <w:rsid w:val="00F15E49"/>
    <w:rsid w:val="00F21627"/>
    <w:rsid w:val="00F23D43"/>
    <w:rsid w:val="00F313A8"/>
    <w:rsid w:val="00F3572B"/>
    <w:rsid w:val="00F405D0"/>
    <w:rsid w:val="00F4160C"/>
    <w:rsid w:val="00F429AA"/>
    <w:rsid w:val="00F462DC"/>
    <w:rsid w:val="00F475FA"/>
    <w:rsid w:val="00F476C2"/>
    <w:rsid w:val="00F4781A"/>
    <w:rsid w:val="00F51B9A"/>
    <w:rsid w:val="00F5363E"/>
    <w:rsid w:val="00F65E01"/>
    <w:rsid w:val="00F66845"/>
    <w:rsid w:val="00F73946"/>
    <w:rsid w:val="00F754C5"/>
    <w:rsid w:val="00F76785"/>
    <w:rsid w:val="00F8490E"/>
    <w:rsid w:val="00F857E0"/>
    <w:rsid w:val="00F9579C"/>
    <w:rsid w:val="00FA7693"/>
    <w:rsid w:val="00FA794E"/>
    <w:rsid w:val="00FB41F3"/>
    <w:rsid w:val="00FB7786"/>
    <w:rsid w:val="00FC261C"/>
    <w:rsid w:val="00FC35F8"/>
    <w:rsid w:val="00FC42E9"/>
    <w:rsid w:val="00FC4FCF"/>
    <w:rsid w:val="00FC7227"/>
    <w:rsid w:val="00FD61D9"/>
    <w:rsid w:val="00FE1D8B"/>
    <w:rsid w:val="00FE2AE6"/>
    <w:rsid w:val="00FF2C61"/>
    <w:rsid w:val="00FF418B"/>
    <w:rsid w:val="00FF554B"/>
    <w:rsid w:val="00F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C375F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407D05"/>
    <w:rPr>
      <w:color w:val="0000FF"/>
      <w:u w:val="single"/>
    </w:rPr>
  </w:style>
  <w:style w:type="character" w:customStyle="1" w:styleId="PatrycjaMichna">
    <w:name w:val="Patrycja Michna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740C32"/>
    <w:rPr>
      <w:b/>
      <w:bCs/>
    </w:rPr>
  </w:style>
  <w:style w:type="character" w:customStyle="1" w:styleId="jszybska">
    <w:name w:val="jszybska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C00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C00E1"/>
    <w:rPr>
      <w:rFonts w:ascii="Courier New" w:eastAsia="Calibri" w:hAnsi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upsk.pife@pomorskie.e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lupsk.pife@pomorskie.eu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3772A-3302-4687-9C8B-6F21E3A02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listownik_DPR.dot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69</CharactersWithSpaces>
  <SharedDoc>false</SharedDoc>
  <HLinks>
    <vt:vector size="12" baseType="variant">
      <vt:variant>
        <vt:i4>3211359</vt:i4>
      </vt:variant>
      <vt:variant>
        <vt:i4>3</vt:i4>
      </vt:variant>
      <vt:variant>
        <vt:i4>0</vt:i4>
      </vt:variant>
      <vt:variant>
        <vt:i4>5</vt:i4>
      </vt:variant>
      <vt:variant>
        <vt:lpwstr>mailto:slupsk.pife@pomorskie.eu</vt:lpwstr>
      </vt:variant>
      <vt:variant>
        <vt:lpwstr/>
      </vt:variant>
      <vt:variant>
        <vt:i4>3211359</vt:i4>
      </vt:variant>
      <vt:variant>
        <vt:i4>0</vt:i4>
      </vt:variant>
      <vt:variant>
        <vt:i4>0</vt:i4>
      </vt:variant>
      <vt:variant>
        <vt:i4>5</vt:i4>
      </vt:variant>
      <vt:variant>
        <vt:lpwstr>mailto:slupsk.pife@pomorskie.eu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creator>akoc</dc:creator>
  <cp:lastModifiedBy>Eduq</cp:lastModifiedBy>
  <cp:revision>2</cp:revision>
  <cp:lastPrinted>2015-09-07T13:16:00Z</cp:lastPrinted>
  <dcterms:created xsi:type="dcterms:W3CDTF">2017-09-13T07:41:00Z</dcterms:created>
  <dcterms:modified xsi:type="dcterms:W3CDTF">2017-09-13T07:41:00Z</dcterms:modified>
</cp:coreProperties>
</file>