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3A4B23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3A4B23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8.2pt;width:296.25pt;height:54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BA3A15" w:rsidRDefault="001752AA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 w:rsidRPr="00BA3A15">
                    <w:rPr>
                      <w:rFonts w:ascii="Calibri" w:hAnsi="Calibri"/>
                      <w:b/>
                    </w:rPr>
                    <w:t>10</w:t>
                  </w:r>
                  <w:r w:rsidR="005C220E" w:rsidRPr="00BA3A15">
                    <w:rPr>
                      <w:rFonts w:ascii="Calibri" w:hAnsi="Calibri"/>
                      <w:b/>
                    </w:rPr>
                    <w:t>:</w:t>
                  </w:r>
                  <w:r w:rsidR="00761499" w:rsidRPr="00BA3A15">
                    <w:rPr>
                      <w:rFonts w:ascii="Calibri" w:hAnsi="Calibri"/>
                      <w:b/>
                    </w:rPr>
                    <w:t>00</w:t>
                  </w:r>
                  <w:r w:rsidRPr="00BA3A15">
                    <w:rPr>
                      <w:rFonts w:ascii="Calibri" w:hAnsi="Calibri"/>
                      <w:b/>
                    </w:rPr>
                    <w:tab/>
                    <w:t xml:space="preserve">    </w:t>
                  </w:r>
                  <w:r w:rsidR="002D6FA9" w:rsidRPr="00BA3A15">
                    <w:rPr>
                      <w:rFonts w:ascii="Calibri" w:hAnsi="Calibri"/>
                      <w:b/>
                    </w:rPr>
                    <w:t xml:space="preserve"> </w:t>
                  </w:r>
                  <w:r w:rsidR="004D40BE" w:rsidRPr="00BA3A15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4D40BE" w:rsidRPr="00BA3A15" w:rsidRDefault="004D40BE" w:rsidP="004D40BE">
                  <w:pPr>
                    <w:spacing w:line="276" w:lineRule="auto"/>
                    <w:rPr>
                      <w:rFonts w:ascii="Calibri" w:hAnsi="Calibri"/>
                    </w:rPr>
                  </w:pPr>
                </w:p>
                <w:p w:rsidR="00D92845" w:rsidRDefault="001752AA" w:rsidP="001255EC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</w:rPr>
                  </w:pPr>
                  <w:r w:rsidRPr="00BA3A15">
                    <w:rPr>
                      <w:rFonts w:ascii="Calibri" w:hAnsi="Calibri"/>
                      <w:b/>
                      <w:bCs/>
                    </w:rPr>
                    <w:t>10</w:t>
                  </w:r>
                  <w:r w:rsidR="005C220E" w:rsidRPr="00BA3A1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761499" w:rsidRPr="00BA3A15">
                    <w:rPr>
                      <w:rFonts w:ascii="Calibri" w:hAnsi="Calibri"/>
                      <w:b/>
                      <w:bCs/>
                    </w:rPr>
                    <w:t>00</w:t>
                  </w:r>
                  <w:r w:rsidR="00815502" w:rsidRPr="00BA3A1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1255EC">
                    <w:rPr>
                      <w:rFonts w:ascii="Calibri" w:hAnsi="Calibri"/>
                      <w:b/>
                      <w:bCs/>
                    </w:rPr>
                    <w:t>– 11</w:t>
                  </w:r>
                  <w:r w:rsidR="004D40BE" w:rsidRPr="00BA3A15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BA0FAA">
                    <w:rPr>
                      <w:rFonts w:ascii="Calibri" w:hAnsi="Calibri"/>
                      <w:b/>
                      <w:bCs/>
                    </w:rPr>
                    <w:t>20</w:t>
                  </w:r>
                  <w:r w:rsidR="00BA3A15">
                    <w:rPr>
                      <w:rFonts w:ascii="Calibri" w:hAnsi="Calibri"/>
                      <w:b/>
                      <w:bCs/>
                    </w:rPr>
                    <w:t xml:space="preserve">       </w:t>
                  </w:r>
                  <w:r w:rsidR="00BE42AF">
                    <w:rPr>
                      <w:rFonts w:ascii="Calibri" w:hAnsi="Calibri"/>
                      <w:b/>
                      <w:bCs/>
                    </w:rPr>
                    <w:t xml:space="preserve">Wsparcie dla MŚP w ramach </w:t>
                  </w:r>
                  <w:r w:rsidR="00CA1A2E" w:rsidRPr="00BA3A15">
                    <w:rPr>
                      <w:rFonts w:ascii="Calibri" w:hAnsi="Calibri"/>
                      <w:b/>
                      <w:bCs/>
                    </w:rPr>
                    <w:t xml:space="preserve">Regionalnego Programu Operacyjnego Województwa </w:t>
                  </w:r>
                  <w:r w:rsidR="00BE42AF">
                    <w:rPr>
                      <w:rFonts w:ascii="Calibri" w:hAnsi="Calibri"/>
                      <w:b/>
                      <w:bCs/>
                    </w:rPr>
                    <w:t xml:space="preserve">Pomorskiego </w:t>
                  </w:r>
                  <w:r w:rsidR="00CA1A2E" w:rsidRPr="00BA3A15">
                    <w:rPr>
                      <w:rFonts w:ascii="Calibri" w:hAnsi="Calibri"/>
                      <w:b/>
                      <w:bCs/>
                    </w:rPr>
                    <w:t>na lata 2014-2020</w:t>
                  </w:r>
                  <w:r w:rsidR="001255EC">
                    <w:rPr>
                      <w:rFonts w:ascii="Calibri" w:hAnsi="Calibri"/>
                      <w:b/>
                      <w:bCs/>
                    </w:rPr>
                    <w:t xml:space="preserve"> oraz Programu Operacyjnego Inteligentny Rozwój na lata 2014-2020</w:t>
                  </w:r>
                  <w:r w:rsidR="00BE42AF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BE42AF">
                    <w:rPr>
                      <w:rFonts w:ascii="Calibri" w:hAnsi="Calibri"/>
                      <w:bCs/>
                    </w:rPr>
                    <w:t>–</w:t>
                  </w:r>
                  <w:r w:rsidR="00BE42AF" w:rsidRPr="00BE42AF">
                    <w:rPr>
                      <w:rFonts w:ascii="Calibri" w:hAnsi="Calibri"/>
                      <w:bCs/>
                    </w:rPr>
                    <w:t xml:space="preserve"> </w:t>
                  </w:r>
                  <w:r w:rsidR="001255EC">
                    <w:rPr>
                      <w:rFonts w:ascii="Calibri" w:hAnsi="Calibri"/>
                      <w:bCs/>
                    </w:rPr>
                    <w:t xml:space="preserve">przegląd możliwości wraz </w:t>
                  </w:r>
                  <w:r w:rsidR="00BE42AF">
                    <w:rPr>
                      <w:rFonts w:ascii="Calibri" w:hAnsi="Calibri"/>
                      <w:bCs/>
                    </w:rPr>
                    <w:t>z omówieniem aktualnych konkursów</w:t>
                  </w:r>
                </w:p>
                <w:p w:rsidR="001255EC" w:rsidRPr="001255EC" w:rsidRDefault="001255EC" w:rsidP="001255EC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</w:rPr>
                  </w:pPr>
                </w:p>
                <w:p w:rsidR="00D92845" w:rsidRDefault="00D92845" w:rsidP="00D92845">
                  <w:pPr>
                    <w:spacing w:line="276" w:lineRule="auto"/>
                    <w:rPr>
                      <w:rFonts w:ascii="Calibri" w:hAnsi="Calibri"/>
                      <w:i/>
                      <w:iCs/>
                    </w:rPr>
                  </w:pPr>
                  <w:r w:rsidRPr="00D9284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3B44B5">
                    <w:rPr>
                      <w:rFonts w:ascii="Calibri" w:hAnsi="Calibri"/>
                      <w:b/>
                      <w:iCs/>
                    </w:rPr>
                    <w:t>1</w:t>
                  </w:r>
                  <w:r w:rsidRPr="00D9284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BA0FAA">
                    <w:rPr>
                      <w:rFonts w:ascii="Calibri" w:hAnsi="Calibri"/>
                      <w:b/>
                      <w:iCs/>
                    </w:rPr>
                    <w:t>20</w:t>
                  </w:r>
                  <w:r w:rsidR="003B44B5">
                    <w:rPr>
                      <w:rFonts w:ascii="Calibri" w:hAnsi="Calibri"/>
                      <w:b/>
                      <w:iCs/>
                    </w:rPr>
                    <w:t xml:space="preserve"> – 11</w:t>
                  </w:r>
                  <w:r w:rsidRPr="00D9284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BA0FAA">
                    <w:rPr>
                      <w:rFonts w:ascii="Calibri" w:hAnsi="Calibri"/>
                      <w:b/>
                      <w:iCs/>
                    </w:rPr>
                    <w:t>35</w:t>
                  </w:r>
                  <w:r w:rsidRPr="00D92845">
                    <w:rPr>
                      <w:rFonts w:ascii="Calibri" w:hAnsi="Calibri"/>
                      <w:iCs/>
                    </w:rPr>
                    <w:tab/>
                  </w:r>
                  <w:r>
                    <w:rPr>
                      <w:rFonts w:ascii="Calibri" w:hAnsi="Calibri"/>
                      <w:iCs/>
                    </w:rPr>
                    <w:t xml:space="preserve">    </w:t>
                  </w:r>
                  <w:r w:rsidRPr="00D92845">
                    <w:rPr>
                      <w:rFonts w:ascii="Calibri" w:hAnsi="Calibri"/>
                      <w:i/>
                      <w:iCs/>
                    </w:rPr>
                    <w:t xml:space="preserve"> Przerwa</w:t>
                  </w:r>
                </w:p>
                <w:p w:rsidR="00D92845" w:rsidRPr="00BA3A15" w:rsidRDefault="00D92845" w:rsidP="00D92845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D92845" w:rsidRPr="00BA3A15" w:rsidRDefault="00D92845" w:rsidP="00D92845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3B44B5">
                    <w:rPr>
                      <w:rFonts w:ascii="Calibri" w:hAnsi="Calibri"/>
                      <w:b/>
                      <w:iCs/>
                    </w:rPr>
                    <w:t>1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BA0FAA">
                    <w:rPr>
                      <w:rFonts w:ascii="Calibri" w:hAnsi="Calibri"/>
                      <w:b/>
                      <w:iCs/>
                    </w:rPr>
                    <w:t>3</w:t>
                  </w:r>
                  <w:r w:rsidR="003B44B5">
                    <w:rPr>
                      <w:rFonts w:ascii="Calibri" w:hAnsi="Calibri"/>
                      <w:b/>
                      <w:iCs/>
                    </w:rPr>
                    <w:t>5</w:t>
                  </w:r>
                  <w:r w:rsidR="00BA0FAA">
                    <w:rPr>
                      <w:rFonts w:ascii="Calibri" w:hAnsi="Calibri"/>
                      <w:b/>
                      <w:iCs/>
                    </w:rPr>
                    <w:t xml:space="preserve"> – 12:1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5</w:t>
                  </w:r>
                  <w:r w:rsidRPr="00BA3A15">
                    <w:rPr>
                      <w:rFonts w:ascii="Calibri" w:hAnsi="Calibri"/>
                      <w:iCs/>
                    </w:rPr>
                    <w:tab/>
                  </w:r>
                  <w:r w:rsidR="003B44B5">
                    <w:rPr>
                      <w:rFonts w:ascii="Calibri" w:hAnsi="Calibri"/>
                      <w:b/>
                      <w:bCs/>
                    </w:rPr>
                    <w:t>Instrumenty zwrotne dla przedsiębiorców</w:t>
                  </w:r>
                  <w:r w:rsidR="009F457B">
                    <w:rPr>
                      <w:rFonts w:ascii="Calibri" w:hAnsi="Calibri"/>
                      <w:b/>
                      <w:bCs/>
                    </w:rPr>
                    <w:t xml:space="preserve"> w ramach Regionalnego Programu Operacyjnego Województwa Pomorskiego na lata 2014-2020</w:t>
                  </w:r>
                  <w:r w:rsidR="003B44B5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  <w:p w:rsidR="00D15598" w:rsidRPr="00BA3A15" w:rsidRDefault="00D15598" w:rsidP="00CA1A2E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9A0FC6" w:rsidRPr="00BA3A15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1D12F1" w:rsidRPr="00BA3A15">
                    <w:rPr>
                      <w:rFonts w:ascii="Calibri" w:hAnsi="Calibri"/>
                      <w:b/>
                      <w:iCs/>
                    </w:rPr>
                    <w:t>2</w:t>
                  </w:r>
                  <w:r w:rsidR="004D40BE"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92845">
                    <w:rPr>
                      <w:rFonts w:ascii="Calibri" w:hAnsi="Calibri"/>
                      <w:b/>
                      <w:iCs/>
                    </w:rPr>
                    <w:t>15</w:t>
                  </w:r>
                  <w:r w:rsidR="001752AA" w:rsidRPr="00BA3A15">
                    <w:rPr>
                      <w:rFonts w:ascii="Calibri" w:hAnsi="Calibri"/>
                      <w:b/>
                      <w:iCs/>
                    </w:rPr>
                    <w:t xml:space="preserve"> – 12</w:t>
                  </w:r>
                  <w:r w:rsidR="004D40BE"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92845">
                    <w:rPr>
                      <w:rFonts w:ascii="Calibri" w:hAnsi="Calibri"/>
                      <w:b/>
                      <w:iCs/>
                    </w:rPr>
                    <w:t>30</w:t>
                  </w:r>
                  <w:r w:rsidR="004D40BE" w:rsidRPr="00BA3A15">
                    <w:rPr>
                      <w:rFonts w:ascii="Calibri" w:hAnsi="Calibri"/>
                      <w:iCs/>
                    </w:rPr>
                    <w:tab/>
                  </w:r>
                  <w:r w:rsidR="001752AA" w:rsidRPr="00BA3A15">
                    <w:rPr>
                      <w:rFonts w:ascii="Calibri" w:hAnsi="Calibri"/>
                      <w:b/>
                      <w:bCs/>
                    </w:rPr>
                    <w:t>Źródła informac</w:t>
                  </w:r>
                  <w:r w:rsidR="00FA15B2" w:rsidRPr="00BA3A15">
                    <w:rPr>
                      <w:rFonts w:ascii="Calibri" w:hAnsi="Calibri"/>
                      <w:b/>
                      <w:bCs/>
                    </w:rPr>
                    <w:t>ji o Funduszach Europejskich</w:t>
                  </w:r>
                </w:p>
                <w:p w:rsidR="004D40BE" w:rsidRPr="00BA3A15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</w:rPr>
                  </w:pPr>
                </w:p>
                <w:p w:rsidR="004D40BE" w:rsidRPr="00BA3A15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</w:rPr>
                  </w:pPr>
                  <w:r w:rsidRPr="00BA3A15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CB5E2C" w:rsidRPr="00BA3A15">
                    <w:rPr>
                      <w:rFonts w:ascii="Calibri" w:hAnsi="Calibri"/>
                      <w:b/>
                      <w:iCs/>
                    </w:rPr>
                    <w:t>2</w:t>
                  </w:r>
                  <w:r w:rsidRPr="00BA3A15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D92845">
                    <w:rPr>
                      <w:rFonts w:ascii="Calibri" w:hAnsi="Calibri"/>
                      <w:b/>
                      <w:iCs/>
                    </w:rPr>
                    <w:t>30</w:t>
                  </w:r>
                  <w:r w:rsidRPr="00BA3A15">
                    <w:rPr>
                      <w:rFonts w:ascii="Calibri" w:hAnsi="Calibri"/>
                      <w:b/>
                    </w:rPr>
                    <w:tab/>
                  </w:r>
                  <w:r w:rsidRPr="00BA3A15">
                    <w:rPr>
                      <w:rFonts w:ascii="Calibri" w:hAnsi="Calibri"/>
                      <w:bCs/>
                      <w:i/>
                    </w:rPr>
                    <w:t>Podsumowanie spotkania i konsultacje indywidualne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986958">
                    <w:rPr>
                      <w:rFonts w:ascii="Calibri" w:hAnsi="Calibri"/>
                      <w:sz w:val="22"/>
                      <w:szCs w:val="22"/>
                    </w:rPr>
                    <w:t>Wsparcie przedsiębiorców w perspektywie finansowej 2014-2020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2B2674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22</w:t>
                  </w:r>
                  <w:r w:rsidR="00CA1A2E">
                    <w:rPr>
                      <w:rFonts w:ascii="Calibri" w:hAnsi="Calibri"/>
                      <w:sz w:val="22"/>
                      <w:szCs w:val="22"/>
                    </w:rPr>
                    <w:t xml:space="preserve"> września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986958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Starostwo Powiatowe w Lęborku</w:t>
                  </w:r>
                </w:p>
                <w:p w:rsidR="00070C02" w:rsidRDefault="00986958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Czołgistów 5</w:t>
                  </w:r>
                </w:p>
                <w:p w:rsidR="00070C02" w:rsidRDefault="00986958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84-300 Lębork</w:t>
                  </w: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br/>
                    <w:t>Sala szkoleniowa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BA3A15" w:rsidRDefault="00BA3A15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A3A15" w:rsidRDefault="00BA3A15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bookmarkStart w:id="0" w:name="_GoBack"/>
      <w:bookmarkEnd w:id="0"/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0B" w:rsidRDefault="005C520B">
      <w:r>
        <w:separator/>
      </w:r>
    </w:p>
  </w:endnote>
  <w:endnote w:type="continuationSeparator" w:id="0">
    <w:p w:rsidR="005C520B" w:rsidRDefault="005C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3A4B2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3A4B23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3A4B23" w:rsidP="0054539C">
    <w:pPr>
      <w:pStyle w:val="Stopka"/>
      <w:rPr>
        <w:lang w:val="en-US"/>
      </w:rPr>
    </w:pPr>
    <w:r w:rsidRPr="003A4B2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0B" w:rsidRDefault="005C520B">
      <w:r>
        <w:separator/>
      </w:r>
    </w:p>
  </w:footnote>
  <w:footnote w:type="continuationSeparator" w:id="0">
    <w:p w:rsidR="005C520B" w:rsidRDefault="005C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454E6"/>
    <w:multiLevelType w:val="hybridMultilevel"/>
    <w:tmpl w:val="66124E4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E687A"/>
    <w:multiLevelType w:val="hybridMultilevel"/>
    <w:tmpl w:val="9B84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A3205D"/>
    <w:multiLevelType w:val="hybridMultilevel"/>
    <w:tmpl w:val="8BEC8082"/>
    <w:lvl w:ilvl="0" w:tplc="0415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9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3"/>
  </w:num>
  <w:num w:numId="10">
    <w:abstractNumId w:val="13"/>
  </w:num>
  <w:num w:numId="11">
    <w:abstractNumId w:val="37"/>
  </w:num>
  <w:num w:numId="12">
    <w:abstractNumId w:val="28"/>
  </w:num>
  <w:num w:numId="13">
    <w:abstractNumId w:val="29"/>
  </w:num>
  <w:num w:numId="14">
    <w:abstractNumId w:val="32"/>
  </w:num>
  <w:num w:numId="15">
    <w:abstractNumId w:val="30"/>
  </w:num>
  <w:num w:numId="16">
    <w:abstractNumId w:val="24"/>
  </w:num>
  <w:num w:numId="17">
    <w:abstractNumId w:val="34"/>
  </w:num>
  <w:num w:numId="18">
    <w:abstractNumId w:val="15"/>
  </w:num>
  <w:num w:numId="19">
    <w:abstractNumId w:val="39"/>
  </w:num>
  <w:num w:numId="20">
    <w:abstractNumId w:val="17"/>
  </w:num>
  <w:num w:numId="21">
    <w:abstractNumId w:val="9"/>
  </w:num>
  <w:num w:numId="22">
    <w:abstractNumId w:val="40"/>
  </w:num>
  <w:num w:numId="23">
    <w:abstractNumId w:val="4"/>
  </w:num>
  <w:num w:numId="24">
    <w:abstractNumId w:val="20"/>
  </w:num>
  <w:num w:numId="25">
    <w:abstractNumId w:val="27"/>
  </w:num>
  <w:num w:numId="26">
    <w:abstractNumId w:val="2"/>
  </w:num>
  <w:num w:numId="27">
    <w:abstractNumId w:val="19"/>
  </w:num>
  <w:num w:numId="28">
    <w:abstractNumId w:val="5"/>
  </w:num>
  <w:num w:numId="29">
    <w:abstractNumId w:val="36"/>
  </w:num>
  <w:num w:numId="30">
    <w:abstractNumId w:val="42"/>
  </w:num>
  <w:num w:numId="31">
    <w:abstractNumId w:val="0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4"/>
  </w:num>
  <w:num w:numId="39">
    <w:abstractNumId w:val="18"/>
  </w:num>
  <w:num w:numId="40">
    <w:abstractNumId w:val="16"/>
  </w:num>
  <w:num w:numId="41">
    <w:abstractNumId w:val="26"/>
  </w:num>
  <w:num w:numId="42">
    <w:abstractNumId w:val="22"/>
  </w:num>
  <w:num w:numId="43">
    <w:abstractNumId w:val="38"/>
  </w:num>
  <w:num w:numId="44">
    <w:abstractNumId w:val="25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43889"/>
    <w:rsid w:val="0005414E"/>
    <w:rsid w:val="000557AD"/>
    <w:rsid w:val="0005665B"/>
    <w:rsid w:val="00056899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6F68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55EC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1B7D"/>
    <w:rsid w:val="001752AA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4658"/>
    <w:rsid w:val="001D0E0C"/>
    <w:rsid w:val="001D12F1"/>
    <w:rsid w:val="001D6221"/>
    <w:rsid w:val="001D70F6"/>
    <w:rsid w:val="001D759F"/>
    <w:rsid w:val="001E04B7"/>
    <w:rsid w:val="001F0075"/>
    <w:rsid w:val="001F5570"/>
    <w:rsid w:val="001F6E36"/>
    <w:rsid w:val="00201ABE"/>
    <w:rsid w:val="0020716E"/>
    <w:rsid w:val="0021496F"/>
    <w:rsid w:val="0021651C"/>
    <w:rsid w:val="00216791"/>
    <w:rsid w:val="00220937"/>
    <w:rsid w:val="0022472D"/>
    <w:rsid w:val="002354A0"/>
    <w:rsid w:val="00235BAB"/>
    <w:rsid w:val="00236AEA"/>
    <w:rsid w:val="00237CB5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EBF"/>
    <w:rsid w:val="002B189A"/>
    <w:rsid w:val="002B2674"/>
    <w:rsid w:val="002C2AD0"/>
    <w:rsid w:val="002C5BF3"/>
    <w:rsid w:val="002C6755"/>
    <w:rsid w:val="002D2C24"/>
    <w:rsid w:val="002D6FA9"/>
    <w:rsid w:val="002D7B8F"/>
    <w:rsid w:val="002E2DF0"/>
    <w:rsid w:val="002E3154"/>
    <w:rsid w:val="002E50DB"/>
    <w:rsid w:val="002E6E0B"/>
    <w:rsid w:val="002F1C53"/>
    <w:rsid w:val="002F511C"/>
    <w:rsid w:val="0030163E"/>
    <w:rsid w:val="00302CED"/>
    <w:rsid w:val="003102FA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575B3"/>
    <w:rsid w:val="00365820"/>
    <w:rsid w:val="0036624D"/>
    <w:rsid w:val="00371BD1"/>
    <w:rsid w:val="00374081"/>
    <w:rsid w:val="00375CA4"/>
    <w:rsid w:val="00377C0B"/>
    <w:rsid w:val="00380740"/>
    <w:rsid w:val="00386875"/>
    <w:rsid w:val="00387F1A"/>
    <w:rsid w:val="0039038D"/>
    <w:rsid w:val="00392207"/>
    <w:rsid w:val="00394AC0"/>
    <w:rsid w:val="0039534F"/>
    <w:rsid w:val="003A2D25"/>
    <w:rsid w:val="003A3838"/>
    <w:rsid w:val="003A3E20"/>
    <w:rsid w:val="003A4B23"/>
    <w:rsid w:val="003A7A94"/>
    <w:rsid w:val="003B2526"/>
    <w:rsid w:val="003B44B5"/>
    <w:rsid w:val="003B67CB"/>
    <w:rsid w:val="003C0518"/>
    <w:rsid w:val="003C2938"/>
    <w:rsid w:val="003C2EA7"/>
    <w:rsid w:val="003C5575"/>
    <w:rsid w:val="003D2CE4"/>
    <w:rsid w:val="003D6ACE"/>
    <w:rsid w:val="003E25E3"/>
    <w:rsid w:val="003E4FE0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5F"/>
    <w:rsid w:val="00415FA4"/>
    <w:rsid w:val="00432430"/>
    <w:rsid w:val="00437DCD"/>
    <w:rsid w:val="004466B2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BD3"/>
    <w:rsid w:val="00493764"/>
    <w:rsid w:val="004A4485"/>
    <w:rsid w:val="004B13BF"/>
    <w:rsid w:val="004B2F53"/>
    <w:rsid w:val="004B4E98"/>
    <w:rsid w:val="004B58D3"/>
    <w:rsid w:val="004B5B2C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E55"/>
    <w:rsid w:val="004E776B"/>
    <w:rsid w:val="004F00DB"/>
    <w:rsid w:val="004F3642"/>
    <w:rsid w:val="004F53B3"/>
    <w:rsid w:val="004F57EC"/>
    <w:rsid w:val="004F71F0"/>
    <w:rsid w:val="00503233"/>
    <w:rsid w:val="00503F55"/>
    <w:rsid w:val="00504EBD"/>
    <w:rsid w:val="00504FEC"/>
    <w:rsid w:val="00505891"/>
    <w:rsid w:val="00507F73"/>
    <w:rsid w:val="00512A53"/>
    <w:rsid w:val="00513624"/>
    <w:rsid w:val="00517568"/>
    <w:rsid w:val="00522891"/>
    <w:rsid w:val="00523779"/>
    <w:rsid w:val="00525A30"/>
    <w:rsid w:val="005337A4"/>
    <w:rsid w:val="005357EC"/>
    <w:rsid w:val="0053742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C520B"/>
    <w:rsid w:val="005D2912"/>
    <w:rsid w:val="005D2F86"/>
    <w:rsid w:val="005D4B1C"/>
    <w:rsid w:val="005E13F3"/>
    <w:rsid w:val="005F5A1A"/>
    <w:rsid w:val="005F5C90"/>
    <w:rsid w:val="005F697A"/>
    <w:rsid w:val="0060068F"/>
    <w:rsid w:val="006006DE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2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2F73"/>
    <w:rsid w:val="006C3FB7"/>
    <w:rsid w:val="006C49EB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2F6A"/>
    <w:rsid w:val="00774855"/>
    <w:rsid w:val="00775DE2"/>
    <w:rsid w:val="00775DF4"/>
    <w:rsid w:val="007822EE"/>
    <w:rsid w:val="007827EA"/>
    <w:rsid w:val="00783B5A"/>
    <w:rsid w:val="0078737A"/>
    <w:rsid w:val="00787E09"/>
    <w:rsid w:val="0079031B"/>
    <w:rsid w:val="00791C0F"/>
    <w:rsid w:val="00796811"/>
    <w:rsid w:val="00797DAE"/>
    <w:rsid w:val="007B0695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E2428"/>
    <w:rsid w:val="007E24BC"/>
    <w:rsid w:val="007E3E1A"/>
    <w:rsid w:val="007F38A5"/>
    <w:rsid w:val="007F3A0A"/>
    <w:rsid w:val="007F4C28"/>
    <w:rsid w:val="00803412"/>
    <w:rsid w:val="0080412C"/>
    <w:rsid w:val="00806562"/>
    <w:rsid w:val="00813879"/>
    <w:rsid w:val="008138E1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29F1"/>
    <w:rsid w:val="00834BB4"/>
    <w:rsid w:val="00837AA4"/>
    <w:rsid w:val="00837E7D"/>
    <w:rsid w:val="00843350"/>
    <w:rsid w:val="008448AF"/>
    <w:rsid w:val="00845CD6"/>
    <w:rsid w:val="00846DB1"/>
    <w:rsid w:val="0085008E"/>
    <w:rsid w:val="008515F0"/>
    <w:rsid w:val="00852AAF"/>
    <w:rsid w:val="00860204"/>
    <w:rsid w:val="00860B26"/>
    <w:rsid w:val="00860CC9"/>
    <w:rsid w:val="008629C1"/>
    <w:rsid w:val="00862A76"/>
    <w:rsid w:val="00864506"/>
    <w:rsid w:val="0086563B"/>
    <w:rsid w:val="00865F60"/>
    <w:rsid w:val="00866B03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5C62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33A5"/>
    <w:rsid w:val="00913524"/>
    <w:rsid w:val="00917C76"/>
    <w:rsid w:val="00921134"/>
    <w:rsid w:val="009226EA"/>
    <w:rsid w:val="00923233"/>
    <w:rsid w:val="00923A44"/>
    <w:rsid w:val="00930630"/>
    <w:rsid w:val="009310DC"/>
    <w:rsid w:val="00934AAA"/>
    <w:rsid w:val="009360C2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86958"/>
    <w:rsid w:val="00990E9B"/>
    <w:rsid w:val="00992032"/>
    <w:rsid w:val="00992F82"/>
    <w:rsid w:val="009A087C"/>
    <w:rsid w:val="009A0FC6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9F457B"/>
    <w:rsid w:val="009F6753"/>
    <w:rsid w:val="00A007B2"/>
    <w:rsid w:val="00A00CB0"/>
    <w:rsid w:val="00A01301"/>
    <w:rsid w:val="00A07BE6"/>
    <w:rsid w:val="00A1081B"/>
    <w:rsid w:val="00A10A12"/>
    <w:rsid w:val="00A242A4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82FC1"/>
    <w:rsid w:val="00A9017C"/>
    <w:rsid w:val="00A93635"/>
    <w:rsid w:val="00A9413B"/>
    <w:rsid w:val="00A949FF"/>
    <w:rsid w:val="00A95B4E"/>
    <w:rsid w:val="00AA02AF"/>
    <w:rsid w:val="00AA2561"/>
    <w:rsid w:val="00AA2C79"/>
    <w:rsid w:val="00AA3D0D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4296"/>
    <w:rsid w:val="00AE5FAB"/>
    <w:rsid w:val="00AF48E2"/>
    <w:rsid w:val="00AF583D"/>
    <w:rsid w:val="00B01C15"/>
    <w:rsid w:val="00B01EBA"/>
    <w:rsid w:val="00B01F08"/>
    <w:rsid w:val="00B07DED"/>
    <w:rsid w:val="00B120A2"/>
    <w:rsid w:val="00B12777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A0FAA"/>
    <w:rsid w:val="00BA3A15"/>
    <w:rsid w:val="00BB685A"/>
    <w:rsid w:val="00BB76D0"/>
    <w:rsid w:val="00BC0BDC"/>
    <w:rsid w:val="00BC22F3"/>
    <w:rsid w:val="00BC69B4"/>
    <w:rsid w:val="00BD0FBD"/>
    <w:rsid w:val="00BD3350"/>
    <w:rsid w:val="00BD5CC9"/>
    <w:rsid w:val="00BE42AF"/>
    <w:rsid w:val="00BE618C"/>
    <w:rsid w:val="00BE62B3"/>
    <w:rsid w:val="00BF189D"/>
    <w:rsid w:val="00BF1D7A"/>
    <w:rsid w:val="00BF672D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1C44"/>
    <w:rsid w:val="00C62C69"/>
    <w:rsid w:val="00C66010"/>
    <w:rsid w:val="00C7132C"/>
    <w:rsid w:val="00C720B2"/>
    <w:rsid w:val="00C755B9"/>
    <w:rsid w:val="00C76D08"/>
    <w:rsid w:val="00C77C83"/>
    <w:rsid w:val="00C81D52"/>
    <w:rsid w:val="00C94FBB"/>
    <w:rsid w:val="00CA1A2E"/>
    <w:rsid w:val="00CA1FBD"/>
    <w:rsid w:val="00CA4D89"/>
    <w:rsid w:val="00CB0E3C"/>
    <w:rsid w:val="00CB37FA"/>
    <w:rsid w:val="00CB5E2C"/>
    <w:rsid w:val="00CC3D3F"/>
    <w:rsid w:val="00CC637F"/>
    <w:rsid w:val="00CC7092"/>
    <w:rsid w:val="00CD08D4"/>
    <w:rsid w:val="00CD1C3B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2118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2012A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1089"/>
    <w:rsid w:val="00D92845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D6B"/>
    <w:rsid w:val="00DB3F4F"/>
    <w:rsid w:val="00DC10B6"/>
    <w:rsid w:val="00DC1DE0"/>
    <w:rsid w:val="00DC29D6"/>
    <w:rsid w:val="00DC3946"/>
    <w:rsid w:val="00DC6DFA"/>
    <w:rsid w:val="00DC7E4C"/>
    <w:rsid w:val="00DD2C1F"/>
    <w:rsid w:val="00DE111B"/>
    <w:rsid w:val="00DE20E7"/>
    <w:rsid w:val="00DE56F3"/>
    <w:rsid w:val="00DF07FE"/>
    <w:rsid w:val="00DF1CAA"/>
    <w:rsid w:val="00DF2B3A"/>
    <w:rsid w:val="00E0009C"/>
    <w:rsid w:val="00E02F12"/>
    <w:rsid w:val="00E0479E"/>
    <w:rsid w:val="00E10F45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600AB"/>
    <w:rsid w:val="00E66CA4"/>
    <w:rsid w:val="00E67BD0"/>
    <w:rsid w:val="00E70946"/>
    <w:rsid w:val="00E73307"/>
    <w:rsid w:val="00E75CBA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3FF6"/>
    <w:rsid w:val="00ED5E2E"/>
    <w:rsid w:val="00EE0A6E"/>
    <w:rsid w:val="00EE1310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35F1C"/>
    <w:rsid w:val="00F405D0"/>
    <w:rsid w:val="00F4160C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2FD5"/>
    <w:rsid w:val="00F64D97"/>
    <w:rsid w:val="00F65E01"/>
    <w:rsid w:val="00F66845"/>
    <w:rsid w:val="00F73946"/>
    <w:rsid w:val="00F754C5"/>
    <w:rsid w:val="00F75D1B"/>
    <w:rsid w:val="00F76785"/>
    <w:rsid w:val="00F8490E"/>
    <w:rsid w:val="00F857E0"/>
    <w:rsid w:val="00F87E3E"/>
    <w:rsid w:val="00F9579C"/>
    <w:rsid w:val="00FA15B2"/>
    <w:rsid w:val="00FA7693"/>
    <w:rsid w:val="00FB18D9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  <w:style w:type="paragraph" w:customStyle="1" w:styleId="Default">
    <w:name w:val="Default"/>
    <w:rsid w:val="001752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7DE8-AFFC-4FB7-B7DC-D2ADDF9F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Eduq</cp:lastModifiedBy>
  <cp:revision>2</cp:revision>
  <cp:lastPrinted>2017-05-25T07:41:00Z</cp:lastPrinted>
  <dcterms:created xsi:type="dcterms:W3CDTF">2017-09-13T07:42:00Z</dcterms:created>
  <dcterms:modified xsi:type="dcterms:W3CDTF">2017-09-13T07:42:00Z</dcterms:modified>
</cp:coreProperties>
</file>